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BD44" w14:textId="77777777" w:rsidR="00856A55" w:rsidRDefault="00856A55">
      <w:pPr>
        <w:ind w:left="-142"/>
        <w:rPr>
          <w:b/>
          <w:caps/>
          <w:sz w:val="24"/>
          <w:szCs w:val="24"/>
          <w:u w:val="single"/>
          <w:lang w:val="it-CH"/>
        </w:rPr>
      </w:pPr>
      <w:r>
        <w:rPr>
          <w:b/>
          <w:sz w:val="24"/>
          <w:szCs w:val="24"/>
          <w:u w:val="single"/>
          <w:lang w:val="it-CH"/>
        </w:rPr>
        <w:t>RICHIESTA DI ACCREDITAMENTO QUALE GIORNALISTA O FOTOGRAFA/O A PALAZZO FEDERALE</w:t>
      </w:r>
      <w:r>
        <w:rPr>
          <w:b/>
          <w:caps/>
          <w:sz w:val="24"/>
          <w:szCs w:val="24"/>
          <w:u w:val="single"/>
          <w:lang w:val="it-CH"/>
        </w:rPr>
        <w:t xml:space="preserve"> (TESSERA DI ACCESSO PERMANENTE C)</w:t>
      </w:r>
    </w:p>
    <w:p w14:paraId="5F7CA60E" w14:textId="77777777" w:rsidR="00856A55" w:rsidRDefault="00856A55">
      <w:pPr>
        <w:ind w:left="-142"/>
        <w:rPr>
          <w:b/>
          <w:caps/>
          <w:sz w:val="28"/>
          <w:szCs w:val="28"/>
          <w:u w:val="single"/>
          <w:lang w:val="it-CH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8"/>
        <w:gridCol w:w="4606"/>
      </w:tblGrid>
      <w:tr w:rsidR="00856A55" w14:paraId="017DAFB2" w14:textId="77777777">
        <w:tc>
          <w:tcPr>
            <w:tcW w:w="9211" w:type="dxa"/>
            <w:gridSpan w:val="3"/>
            <w:shd w:val="clear" w:color="auto" w:fill="E7E6E6"/>
          </w:tcPr>
          <w:p w14:paraId="4BFB4472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Dati personali</w:t>
            </w:r>
          </w:p>
        </w:tc>
      </w:tr>
      <w:tr w:rsidR="00856A55" w14:paraId="433B40FE" w14:textId="77777777">
        <w:tc>
          <w:tcPr>
            <w:tcW w:w="4605" w:type="dxa"/>
            <w:gridSpan w:val="2"/>
            <w:shd w:val="clear" w:color="auto" w:fill="auto"/>
          </w:tcPr>
          <w:p w14:paraId="4DC9F0D1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Cognome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0"/>
          </w:p>
        </w:tc>
        <w:tc>
          <w:tcPr>
            <w:tcW w:w="4606" w:type="dxa"/>
            <w:shd w:val="clear" w:color="auto" w:fill="auto"/>
          </w:tcPr>
          <w:p w14:paraId="572861C2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Nome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1"/>
          </w:p>
        </w:tc>
      </w:tr>
      <w:tr w:rsidR="00856A55" w14:paraId="4A925242" w14:textId="77777777">
        <w:tc>
          <w:tcPr>
            <w:tcW w:w="4605" w:type="dxa"/>
            <w:gridSpan w:val="2"/>
            <w:shd w:val="clear" w:color="auto" w:fill="auto"/>
          </w:tcPr>
          <w:p w14:paraId="5339313B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Media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14:paraId="54227FEC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Funzione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3"/>
          </w:p>
        </w:tc>
      </w:tr>
      <w:tr w:rsidR="00856A55" w14:paraId="3EDE11F7" w14:textId="77777777">
        <w:tc>
          <w:tcPr>
            <w:tcW w:w="4605" w:type="dxa"/>
            <w:gridSpan w:val="2"/>
            <w:shd w:val="clear" w:color="auto" w:fill="auto"/>
          </w:tcPr>
          <w:p w14:paraId="6A6A796D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Data di nascita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</w:tcPr>
          <w:p w14:paraId="11C1476E" w14:textId="621D2741" w:rsidR="00856A55" w:rsidRDefault="00D251F1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 xml:space="preserve">E-Mail (professionale) </w:t>
            </w:r>
            <w:r w:rsidR="00FE5E7E">
              <w:rPr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5"/>
          </w:p>
        </w:tc>
      </w:tr>
      <w:tr w:rsidR="00856A55" w14:paraId="3214FF75" w14:textId="77777777">
        <w:tc>
          <w:tcPr>
            <w:tcW w:w="4605" w:type="dxa"/>
            <w:gridSpan w:val="2"/>
            <w:shd w:val="clear" w:color="auto" w:fill="auto"/>
          </w:tcPr>
          <w:p w14:paraId="686403C0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Cellulare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5FF0C07A" w14:textId="77777777" w:rsidR="00856A55" w:rsidRDefault="00856A55">
            <w:pPr>
              <w:rPr>
                <w:lang w:val="it-CH"/>
              </w:rPr>
            </w:pPr>
            <w:r>
              <w:rPr>
                <w:lang w:val="it-CH"/>
              </w:rPr>
              <w:t>Telefono professionale (diretto)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7"/>
          </w:p>
        </w:tc>
      </w:tr>
      <w:tr w:rsidR="00856A55" w14:paraId="032659D4" w14:textId="77777777">
        <w:tc>
          <w:tcPr>
            <w:tcW w:w="4605" w:type="dxa"/>
            <w:gridSpan w:val="2"/>
            <w:shd w:val="clear" w:color="auto" w:fill="auto"/>
          </w:tcPr>
          <w:p w14:paraId="3BA86273" w14:textId="77777777" w:rsidR="00856A55" w:rsidRDefault="00856A55">
            <w:pPr>
              <w:rPr>
                <w:lang w:val="it-CH"/>
              </w:rPr>
            </w:pPr>
          </w:p>
          <w:p w14:paraId="45D5A188" w14:textId="77777777" w:rsidR="00856A55" w:rsidRDefault="00856A55">
            <w:pPr>
              <w:rPr>
                <w:lang w:val="it-CH"/>
              </w:rPr>
            </w:pPr>
            <w:r>
              <w:rPr>
                <w:lang w:val="it-CH"/>
              </w:rPr>
              <w:t>Luogo di lavoro:</w:t>
            </w:r>
          </w:p>
          <w:p w14:paraId="2FA2AA63" w14:textId="77777777" w:rsidR="00856A55" w:rsidRDefault="00FE5E7E">
            <w:pPr>
              <w:rPr>
                <w:b/>
                <w:caps/>
                <w:u w:val="single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lang w:val="it-CH"/>
              </w:rPr>
              <w:instrText xml:space="preserve"> FORMCHECKBOX </w:instrText>
            </w:r>
            <w:r w:rsidR="0034093E">
              <w:rPr>
                <w:rFonts w:cs="Arial"/>
                <w:lang w:val="it-CH"/>
              </w:rPr>
            </w:r>
            <w:r w:rsidR="0034093E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bookmarkEnd w:id="8"/>
            <w:r w:rsidR="00856A55">
              <w:rPr>
                <w:rFonts w:cs="Arial"/>
                <w:lang w:val="it-CH"/>
              </w:rPr>
              <w:t xml:space="preserve"> Centro media di Palazzo federale</w:t>
            </w:r>
          </w:p>
        </w:tc>
        <w:tc>
          <w:tcPr>
            <w:tcW w:w="4606" w:type="dxa"/>
            <w:shd w:val="clear" w:color="auto" w:fill="auto"/>
          </w:tcPr>
          <w:p w14:paraId="0E6F527D" w14:textId="77777777" w:rsidR="00856A55" w:rsidRDefault="00856A55">
            <w:pPr>
              <w:rPr>
                <w:lang w:val="it-CH"/>
              </w:rPr>
            </w:pPr>
          </w:p>
          <w:p w14:paraId="5FBC3390" w14:textId="77777777" w:rsidR="00856A55" w:rsidRDefault="00856A55">
            <w:pPr>
              <w:rPr>
                <w:rFonts w:cs="Arial"/>
                <w:lang w:val="it-CH"/>
              </w:rPr>
            </w:pPr>
          </w:p>
          <w:p w14:paraId="52131751" w14:textId="77777777" w:rsidR="00856A55" w:rsidRDefault="00FE5E7E">
            <w:pPr>
              <w:rPr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cs="Arial"/>
                <w:lang w:val="it-CH"/>
              </w:rPr>
              <w:instrText xml:space="preserve"> FORMCHECKBOX </w:instrText>
            </w:r>
            <w:r w:rsidR="0034093E">
              <w:rPr>
                <w:rFonts w:cs="Arial"/>
                <w:lang w:val="it-CH"/>
              </w:rPr>
            </w:r>
            <w:r w:rsidR="0034093E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bookmarkEnd w:id="9"/>
            <w:r w:rsidR="00856A55">
              <w:rPr>
                <w:rFonts w:cs="Arial"/>
                <w:lang w:val="it-CH"/>
              </w:rPr>
              <w:t xml:space="preserve"> </w:t>
            </w:r>
            <w:r w:rsidR="00856A55">
              <w:rPr>
                <w:lang w:val="it-CH"/>
              </w:rPr>
              <w:t>Altro luogo di lavoro:</w:t>
            </w:r>
          </w:p>
          <w:p w14:paraId="41726FDE" w14:textId="77777777" w:rsidR="00856A55" w:rsidRDefault="00856A55">
            <w:pPr>
              <w:rPr>
                <w:lang w:val="it-CH"/>
              </w:rPr>
            </w:pPr>
            <w:r>
              <w:rPr>
                <w:lang w:val="it-CH"/>
              </w:rPr>
              <w:t>Via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10"/>
          </w:p>
          <w:p w14:paraId="5E3A71A3" w14:textId="77777777" w:rsidR="00856A55" w:rsidRDefault="00856A55">
            <w:pPr>
              <w:rPr>
                <w:b/>
                <w:caps/>
                <w:u w:val="single"/>
                <w:lang w:val="it-CH"/>
              </w:rPr>
            </w:pPr>
            <w:proofErr w:type="spellStart"/>
            <w:r>
              <w:rPr>
                <w:lang w:val="it-CH"/>
              </w:rPr>
              <w:t>NPA&amp;Luogo</w:t>
            </w:r>
            <w:proofErr w:type="spellEnd"/>
            <w:r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11"/>
          </w:p>
        </w:tc>
      </w:tr>
      <w:tr w:rsidR="00856A55" w14:paraId="6F30E808" w14:textId="77777777">
        <w:tc>
          <w:tcPr>
            <w:tcW w:w="4605" w:type="dxa"/>
            <w:gridSpan w:val="2"/>
            <w:shd w:val="clear" w:color="auto" w:fill="auto"/>
          </w:tcPr>
          <w:p w14:paraId="7150C4CC" w14:textId="77777777" w:rsidR="00856A55" w:rsidRDefault="00856A55">
            <w:pPr>
              <w:rPr>
                <w:lang w:val="it-CH"/>
              </w:rPr>
            </w:pPr>
          </w:p>
          <w:p w14:paraId="429ABB73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Indirizzo privato:</w:t>
            </w:r>
          </w:p>
        </w:tc>
        <w:tc>
          <w:tcPr>
            <w:tcW w:w="4606" w:type="dxa"/>
            <w:shd w:val="clear" w:color="auto" w:fill="auto"/>
          </w:tcPr>
          <w:p w14:paraId="45160691" w14:textId="77777777" w:rsidR="00856A55" w:rsidRDefault="00856A55">
            <w:pPr>
              <w:rPr>
                <w:lang w:val="it-CH"/>
              </w:rPr>
            </w:pPr>
          </w:p>
          <w:p w14:paraId="7906AFB4" w14:textId="77777777" w:rsidR="00856A55" w:rsidRDefault="00856A55">
            <w:pPr>
              <w:rPr>
                <w:lang w:val="it-CH"/>
              </w:rPr>
            </w:pPr>
            <w:r>
              <w:rPr>
                <w:lang w:val="it-CH"/>
              </w:rPr>
              <w:t>Via</w:t>
            </w:r>
            <w:r w:rsidR="00FE5E7E"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noProof/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12"/>
          </w:p>
          <w:p w14:paraId="108F9417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proofErr w:type="spellStart"/>
            <w:r>
              <w:rPr>
                <w:lang w:val="it-CH"/>
              </w:rPr>
              <w:t>NPA&amp;Luogo</w:t>
            </w:r>
            <w:proofErr w:type="spellEnd"/>
            <w:r>
              <w:rPr>
                <w:lang w:val="it-CH"/>
              </w:rPr>
              <w:t xml:space="preserve"> </w:t>
            </w:r>
            <w:r w:rsidR="00FE5E7E">
              <w:rPr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E5E7E">
              <w:rPr>
                <w:lang w:val="it-CH"/>
              </w:rPr>
              <w:instrText xml:space="preserve"> FORMTEXT </w:instrText>
            </w:r>
            <w:r w:rsidR="00FE5E7E">
              <w:rPr>
                <w:lang w:val="it-CH"/>
              </w:rPr>
            </w:r>
            <w:r w:rsidR="00FE5E7E">
              <w:rPr>
                <w:lang w:val="it-CH"/>
              </w:rPr>
              <w:fldChar w:fldCharType="separate"/>
            </w:r>
            <w:r w:rsidR="003A36BB">
              <w:rPr>
                <w:lang w:val="it-CH"/>
              </w:rPr>
              <w:t> </w:t>
            </w:r>
            <w:r w:rsidR="003A36BB">
              <w:rPr>
                <w:lang w:val="it-CH"/>
              </w:rPr>
              <w:t> </w:t>
            </w:r>
            <w:r w:rsidR="003A36BB">
              <w:rPr>
                <w:lang w:val="it-CH"/>
              </w:rPr>
              <w:t> </w:t>
            </w:r>
            <w:r w:rsidR="003A36BB">
              <w:rPr>
                <w:lang w:val="it-CH"/>
              </w:rPr>
              <w:t> </w:t>
            </w:r>
            <w:r w:rsidR="003A36BB">
              <w:rPr>
                <w:lang w:val="it-CH"/>
              </w:rPr>
              <w:t> </w:t>
            </w:r>
            <w:r w:rsidR="00FE5E7E">
              <w:rPr>
                <w:lang w:val="it-CH"/>
              </w:rPr>
              <w:fldChar w:fldCharType="end"/>
            </w:r>
            <w:bookmarkEnd w:id="13"/>
          </w:p>
        </w:tc>
      </w:tr>
      <w:tr w:rsidR="00856A55" w:rsidRPr="00243D06" w14:paraId="7A2535D8" w14:textId="77777777">
        <w:tc>
          <w:tcPr>
            <w:tcW w:w="9211" w:type="dxa"/>
            <w:gridSpan w:val="3"/>
            <w:shd w:val="clear" w:color="auto" w:fill="D9D9D9"/>
          </w:tcPr>
          <w:p w14:paraId="42426528" w14:textId="77777777" w:rsidR="00856A55" w:rsidRDefault="00856A55">
            <w:pPr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Richiesta</w:t>
            </w:r>
          </w:p>
          <w:p w14:paraId="082F78E4" w14:textId="77777777" w:rsidR="00856A55" w:rsidRDefault="00856A55">
            <w:pPr>
              <w:rPr>
                <w:b/>
                <w:sz w:val="22"/>
                <w:szCs w:val="22"/>
                <w:lang w:val="it-CH"/>
              </w:rPr>
            </w:pPr>
          </w:p>
          <w:p w14:paraId="203D6FA3" w14:textId="77777777" w:rsidR="00856A55" w:rsidRDefault="00856A55">
            <w:pPr>
              <w:rPr>
                <w:rFonts w:cs="Arial"/>
                <w:color w:val="000000"/>
                <w:shd w:val="clear" w:color="auto" w:fill="D9D9D9"/>
                <w:lang w:val="it-CH"/>
              </w:rPr>
            </w:pPr>
            <w:r>
              <w:rPr>
                <w:rFonts w:cs="Arial"/>
                <w:lang w:val="it-CH"/>
              </w:rPr>
              <w:t>Condizione secondo l’</w:t>
            </w:r>
            <w:proofErr w:type="spellStart"/>
            <w:r>
              <w:rPr>
                <w:rFonts w:cs="Arial"/>
                <w:lang w:val="it-CH"/>
              </w:rPr>
              <w:t>OAGio</w:t>
            </w:r>
            <w:proofErr w:type="spellEnd"/>
            <w:r>
              <w:rPr>
                <w:rFonts w:cs="Arial"/>
                <w:lang w:val="it-CH"/>
              </w:rPr>
              <w:t xml:space="preserve">: i giornalisti ottengono l’accreditamento della Cancelleria federale se, </w:t>
            </w:r>
            <w:r>
              <w:rPr>
                <w:rFonts w:cs="Arial"/>
                <w:u w:val="single"/>
                <w:lang w:val="it-CH"/>
              </w:rPr>
              <w:t>con un grado di occupazione almeno del 60 per cento di un impiego a tempo pieno, svolgono un'attività giornalistica che copre l’attualità di Palazzo federale (Consiglio federale, Amministrazione federale, Parlamento) per media accessibili a un ampio pubblico</w:t>
            </w:r>
            <w:r>
              <w:rPr>
                <w:rFonts w:cs="Arial"/>
                <w:lang w:val="it-CH"/>
              </w:rPr>
              <w:t>.</w:t>
            </w:r>
          </w:p>
          <w:p w14:paraId="6FF08B84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</w:p>
        </w:tc>
      </w:tr>
      <w:tr w:rsidR="00856A55" w:rsidRPr="00243D06" w14:paraId="02C6F4AF" w14:textId="77777777">
        <w:tc>
          <w:tcPr>
            <w:tcW w:w="3227" w:type="dxa"/>
            <w:shd w:val="clear" w:color="auto" w:fill="auto"/>
          </w:tcPr>
          <w:p w14:paraId="008F9915" w14:textId="77777777" w:rsidR="00856A55" w:rsidRDefault="00856A55">
            <w:pPr>
              <w:tabs>
                <w:tab w:val="left" w:pos="3544"/>
              </w:tabs>
              <w:rPr>
                <w:lang w:val="it-CH"/>
              </w:rPr>
            </w:pPr>
            <w:r>
              <w:rPr>
                <w:lang w:val="it-CH"/>
              </w:rPr>
              <w:t>Richiedo:</w:t>
            </w:r>
          </w:p>
          <w:p w14:paraId="1FF0669D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649D606A" w14:textId="77777777" w:rsidR="00FE5E7E" w:rsidRDefault="00FE5E7E">
            <w:pPr>
              <w:tabs>
                <w:tab w:val="left" w:pos="709"/>
              </w:tabs>
              <w:rPr>
                <w:lang w:val="it-CH"/>
              </w:rPr>
            </w:pPr>
          </w:p>
          <w:p w14:paraId="04889D83" w14:textId="77777777" w:rsidR="00856A55" w:rsidRDefault="00FE5E7E">
            <w:pPr>
              <w:tabs>
                <w:tab w:val="left" w:pos="709"/>
              </w:tabs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lang w:val="it-CH"/>
              </w:rPr>
              <w:instrText xml:space="preserve"> FORMCHECKBOX </w:instrText>
            </w:r>
            <w:r w:rsidR="0034093E">
              <w:rPr>
                <w:lang w:val="it-CH"/>
              </w:rPr>
            </w:r>
            <w:r w:rsidR="0034093E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  <w:bookmarkEnd w:id="14"/>
            <w:r w:rsidR="00856A55">
              <w:rPr>
                <w:lang w:val="it-CH"/>
              </w:rPr>
              <w:t xml:space="preserve"> un </w:t>
            </w:r>
            <w:r w:rsidR="00856A55">
              <w:rPr>
                <w:b/>
                <w:lang w:val="it-CH"/>
              </w:rPr>
              <w:t>accreditamento quale giornalista di Palazzo federale</w:t>
            </w:r>
            <w:r w:rsidR="00856A55">
              <w:rPr>
                <w:lang w:val="it-CH"/>
              </w:rPr>
              <w:t xml:space="preserve"> (secondo l’ordinanza sull’accreditamento dei giornalisti presso il Centro media di Palazzo federale e sull’autorizzazione d’accesso al Centro media (</w:t>
            </w:r>
            <w:proofErr w:type="spellStart"/>
            <w:r w:rsidR="00856A55">
              <w:rPr>
                <w:lang w:val="it-CH"/>
              </w:rPr>
              <w:t>OAGio</w:t>
            </w:r>
            <w:proofErr w:type="spellEnd"/>
            <w:r w:rsidR="00856A55">
              <w:rPr>
                <w:lang w:val="it-CH"/>
              </w:rPr>
              <w:t>) (stato: 1° gennaio 2013, art. 2 cpv. 1)</w:t>
            </w:r>
          </w:p>
          <w:p w14:paraId="080F620A" w14:textId="77777777" w:rsidR="00856A55" w:rsidRDefault="00856A55">
            <w:pPr>
              <w:tabs>
                <w:tab w:val="left" w:pos="709"/>
              </w:tabs>
              <w:rPr>
                <w:lang w:val="it-CH"/>
              </w:rPr>
            </w:pPr>
          </w:p>
          <w:p w14:paraId="5130DCFE" w14:textId="77777777" w:rsidR="00856A55" w:rsidRDefault="00FE5E7E">
            <w:pPr>
              <w:tabs>
                <w:tab w:val="left" w:pos="-142"/>
              </w:tabs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lang w:val="it-CH"/>
              </w:rPr>
              <w:instrText xml:space="preserve"> FORMCHECKBOX </w:instrText>
            </w:r>
            <w:r w:rsidR="0034093E">
              <w:rPr>
                <w:lang w:val="it-CH"/>
              </w:rPr>
            </w:r>
            <w:r w:rsidR="0034093E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  <w:bookmarkEnd w:id="15"/>
            <w:r w:rsidR="00856A55">
              <w:rPr>
                <w:lang w:val="it-CH"/>
              </w:rPr>
              <w:t xml:space="preserve"> un </w:t>
            </w:r>
            <w:r w:rsidR="00856A55">
              <w:rPr>
                <w:b/>
                <w:lang w:val="it-CH"/>
              </w:rPr>
              <w:t>accreditamento quale fotografa/o di Palazzo federale</w:t>
            </w:r>
            <w:r w:rsidR="00856A55">
              <w:rPr>
                <w:lang w:val="it-CH"/>
              </w:rPr>
              <w:t xml:space="preserve"> (secondo l’ordinanza sull’accreditamento dei giornalisti presso il Centro media di Palazzo federale e sull’autorizzazione d’accesso al Centro media (</w:t>
            </w:r>
            <w:proofErr w:type="spellStart"/>
            <w:r w:rsidR="00856A55">
              <w:rPr>
                <w:lang w:val="it-CH"/>
              </w:rPr>
              <w:t>OAGio</w:t>
            </w:r>
            <w:proofErr w:type="spellEnd"/>
            <w:r w:rsidR="00856A55">
              <w:rPr>
                <w:lang w:val="it-CH"/>
              </w:rPr>
              <w:t>) (stato: 1° gennaio 2013, art. 2 cpv. 2)</w:t>
            </w:r>
          </w:p>
          <w:p w14:paraId="5A9AE16D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</w:p>
        </w:tc>
      </w:tr>
      <w:tr w:rsidR="00856A55" w:rsidRPr="00243D06" w14:paraId="0F4B9CBC" w14:textId="77777777">
        <w:tc>
          <w:tcPr>
            <w:tcW w:w="3227" w:type="dxa"/>
            <w:shd w:val="clear" w:color="auto" w:fill="auto"/>
          </w:tcPr>
          <w:p w14:paraId="25A58823" w14:textId="77777777" w:rsidR="00856A55" w:rsidRDefault="00856A55">
            <w:pPr>
              <w:tabs>
                <w:tab w:val="left" w:pos="3544"/>
              </w:tabs>
              <w:rPr>
                <w:lang w:val="it-CH"/>
              </w:rPr>
            </w:pPr>
            <w:r>
              <w:rPr>
                <w:lang w:val="it-CH"/>
              </w:rPr>
              <w:t>Richiedo per la mia attività:</w:t>
            </w:r>
          </w:p>
          <w:p w14:paraId="5A6460C9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57E1E718" w14:textId="77777777" w:rsidR="00FE5E7E" w:rsidRDefault="00FE5E7E">
            <w:pPr>
              <w:rPr>
                <w:lang w:val="it-CH"/>
              </w:rPr>
            </w:pPr>
          </w:p>
          <w:p w14:paraId="106B6906" w14:textId="77777777" w:rsidR="00856A55" w:rsidRDefault="00FE5E7E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lang w:val="it-CH"/>
              </w:rPr>
              <w:instrText xml:space="preserve"> FORMCHECKBOX </w:instrText>
            </w:r>
            <w:r w:rsidR="0034093E">
              <w:rPr>
                <w:lang w:val="it-CH"/>
              </w:rPr>
            </w:r>
            <w:r w:rsidR="0034093E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  <w:bookmarkEnd w:id="16"/>
            <w:r w:rsidR="00856A55">
              <w:rPr>
                <w:lang w:val="it-CH"/>
              </w:rPr>
              <w:t xml:space="preserve"> una postazione di lavoro fissa nel Centro media di Palazzo federale che sarà il mio luogo di lavoro principale, poiché lavorerò sul posto nel Centro media di Palazzo federale.</w:t>
            </w:r>
          </w:p>
          <w:p w14:paraId="03A8D4D7" w14:textId="77777777" w:rsidR="00856A55" w:rsidRDefault="00856A55">
            <w:pPr>
              <w:rPr>
                <w:lang w:val="it-CH"/>
              </w:rPr>
            </w:pPr>
          </w:p>
          <w:p w14:paraId="7EF9DE6B" w14:textId="77777777" w:rsidR="00856A55" w:rsidRDefault="00856A55">
            <w:pPr>
              <w:tabs>
                <w:tab w:val="left" w:pos="426"/>
              </w:tabs>
              <w:rPr>
                <w:sz w:val="16"/>
                <w:szCs w:val="16"/>
                <w:lang w:val="it-CH"/>
              </w:rPr>
            </w:pPr>
            <w:r>
              <w:rPr>
                <w:i/>
                <w:lang w:val="it-CH"/>
              </w:rPr>
              <w:t>Si prega di notare che non vi è il diritto di disporre di una postazione di lavoro. L’infrastruttura di un’eventuale postazione di lavoro include le connessioni per il telefono e il PC. Tutti i costi per gli apparecchi e le comunicazioni sono a carico dell’utilizzatore</w:t>
            </w:r>
            <w:r>
              <w:rPr>
                <w:i/>
                <w:sz w:val="16"/>
                <w:szCs w:val="16"/>
                <w:lang w:val="it-CH"/>
              </w:rPr>
              <w:t>.</w:t>
            </w:r>
            <w:r>
              <w:rPr>
                <w:sz w:val="16"/>
                <w:szCs w:val="16"/>
                <w:lang w:val="it-CH"/>
              </w:rPr>
              <w:t xml:space="preserve"> </w:t>
            </w:r>
          </w:p>
          <w:p w14:paraId="52D6B66A" w14:textId="77777777" w:rsidR="00856A55" w:rsidRDefault="00856A55">
            <w:pPr>
              <w:tabs>
                <w:tab w:val="left" w:pos="0"/>
              </w:tabs>
              <w:rPr>
                <w:lang w:val="it-CH"/>
              </w:rPr>
            </w:pPr>
          </w:p>
          <w:p w14:paraId="1220F0FA" w14:textId="77777777" w:rsidR="00856A55" w:rsidRDefault="00FE5E7E">
            <w:pPr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lang w:val="it-CH"/>
              </w:rPr>
              <w:instrText xml:space="preserve"> FORMCHECKBOX </w:instrText>
            </w:r>
            <w:r w:rsidR="0034093E">
              <w:rPr>
                <w:lang w:val="it-CH"/>
              </w:rPr>
            </w:r>
            <w:r w:rsidR="0034093E">
              <w:rPr>
                <w:lang w:val="it-CH"/>
              </w:rPr>
              <w:fldChar w:fldCharType="separate"/>
            </w:r>
            <w:r>
              <w:rPr>
                <w:lang w:val="it-CH"/>
              </w:rPr>
              <w:fldChar w:fldCharType="end"/>
            </w:r>
            <w:bookmarkEnd w:id="17"/>
            <w:r w:rsidR="00856A55">
              <w:rPr>
                <w:lang w:val="it-CH"/>
              </w:rPr>
              <w:t xml:space="preserve"> una casella per la documentazione nel Centro media di Palazzo federale.</w:t>
            </w:r>
          </w:p>
          <w:p w14:paraId="14C972F3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</w:p>
        </w:tc>
      </w:tr>
      <w:tr w:rsidR="00856A55" w14:paraId="74018C7B" w14:textId="77777777">
        <w:tc>
          <w:tcPr>
            <w:tcW w:w="3227" w:type="dxa"/>
            <w:shd w:val="clear" w:color="auto" w:fill="auto"/>
          </w:tcPr>
          <w:p w14:paraId="62C8A492" w14:textId="77777777" w:rsidR="00FE5E7E" w:rsidRDefault="00FE5E7E">
            <w:pPr>
              <w:rPr>
                <w:lang w:val="it-CH"/>
              </w:rPr>
            </w:pPr>
          </w:p>
          <w:p w14:paraId="465E71CB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Sostituisco la/il seguente collega: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30406325" w14:textId="77777777" w:rsidR="00856A55" w:rsidRDefault="00856A55">
            <w:pPr>
              <w:rPr>
                <w:lang w:val="it-CH"/>
              </w:rPr>
            </w:pPr>
          </w:p>
          <w:p w14:paraId="31285996" w14:textId="77777777" w:rsidR="00FE5E7E" w:rsidRDefault="00FE5E7E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 w:rsidRPr="00FE5E7E">
              <w:rPr>
                <w:b/>
                <w:caps/>
                <w:sz w:val="24"/>
                <w:szCs w:val="24"/>
                <w:u w:val="single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FE5E7E">
              <w:rPr>
                <w:b/>
                <w:caps/>
                <w:sz w:val="24"/>
                <w:szCs w:val="24"/>
                <w:u w:val="single"/>
                <w:lang w:val="it-CH"/>
              </w:rPr>
              <w:instrText xml:space="preserve"> FORMTEXT </w:instrText>
            </w:r>
            <w:r w:rsidRPr="00FE5E7E">
              <w:rPr>
                <w:b/>
                <w:caps/>
                <w:sz w:val="24"/>
                <w:szCs w:val="24"/>
                <w:u w:val="single"/>
                <w:lang w:val="it-CH"/>
              </w:rPr>
            </w:r>
            <w:r w:rsidRPr="00FE5E7E">
              <w:rPr>
                <w:b/>
                <w:caps/>
                <w:sz w:val="24"/>
                <w:szCs w:val="24"/>
                <w:u w:val="single"/>
                <w:lang w:val="it-CH"/>
              </w:rPr>
              <w:fldChar w:fldCharType="separate"/>
            </w:r>
            <w:r w:rsidRPr="00FE5E7E">
              <w:rPr>
                <w:b/>
                <w:caps/>
                <w:noProof/>
                <w:sz w:val="24"/>
                <w:szCs w:val="24"/>
                <w:u w:val="single"/>
                <w:lang w:val="it-CH"/>
              </w:rPr>
              <w:t> </w:t>
            </w:r>
            <w:r w:rsidRPr="00FE5E7E">
              <w:rPr>
                <w:b/>
                <w:caps/>
                <w:noProof/>
                <w:sz w:val="24"/>
                <w:szCs w:val="24"/>
                <w:u w:val="single"/>
                <w:lang w:val="it-CH"/>
              </w:rPr>
              <w:t> </w:t>
            </w:r>
            <w:r w:rsidRPr="00FE5E7E">
              <w:rPr>
                <w:b/>
                <w:caps/>
                <w:noProof/>
                <w:sz w:val="24"/>
                <w:szCs w:val="24"/>
                <w:u w:val="single"/>
                <w:lang w:val="it-CH"/>
              </w:rPr>
              <w:t> </w:t>
            </w:r>
            <w:r w:rsidRPr="00FE5E7E">
              <w:rPr>
                <w:b/>
                <w:caps/>
                <w:noProof/>
                <w:sz w:val="24"/>
                <w:szCs w:val="24"/>
                <w:u w:val="single"/>
                <w:lang w:val="it-CH"/>
              </w:rPr>
              <w:t> </w:t>
            </w:r>
            <w:r w:rsidRPr="00FE5E7E">
              <w:rPr>
                <w:b/>
                <w:caps/>
                <w:noProof/>
                <w:sz w:val="24"/>
                <w:szCs w:val="24"/>
                <w:u w:val="single"/>
                <w:lang w:val="it-CH"/>
              </w:rPr>
              <w:t> </w:t>
            </w:r>
            <w:r w:rsidRPr="00FE5E7E">
              <w:rPr>
                <w:b/>
                <w:caps/>
                <w:sz w:val="24"/>
                <w:szCs w:val="24"/>
                <w:u w:val="single"/>
                <w:lang w:val="it-CH"/>
              </w:rPr>
              <w:fldChar w:fldCharType="end"/>
            </w:r>
            <w:bookmarkEnd w:id="18"/>
          </w:p>
        </w:tc>
      </w:tr>
      <w:tr w:rsidR="00856A55" w14:paraId="5B9478E4" w14:textId="77777777">
        <w:tc>
          <w:tcPr>
            <w:tcW w:w="3227" w:type="dxa"/>
            <w:shd w:val="clear" w:color="auto" w:fill="auto"/>
          </w:tcPr>
          <w:p w14:paraId="7A774557" w14:textId="77777777" w:rsidR="00856A55" w:rsidRDefault="00856A55">
            <w:pPr>
              <w:rPr>
                <w:lang w:val="it-CH"/>
              </w:rPr>
            </w:pPr>
          </w:p>
          <w:p w14:paraId="4CAC01C8" w14:textId="77777777" w:rsidR="00856A55" w:rsidRDefault="00856A55">
            <w:pPr>
              <w:rPr>
                <w:lang w:val="it-CH"/>
              </w:rPr>
            </w:pPr>
          </w:p>
          <w:p w14:paraId="7DCD3423" w14:textId="77777777" w:rsidR="002B1622" w:rsidRDefault="002B1622">
            <w:pPr>
              <w:rPr>
                <w:lang w:val="it-CH"/>
              </w:rPr>
            </w:pPr>
          </w:p>
          <w:p w14:paraId="445624CA" w14:textId="77777777" w:rsidR="002B1622" w:rsidRDefault="002B1622">
            <w:pPr>
              <w:rPr>
                <w:lang w:val="it-CH"/>
              </w:rPr>
            </w:pPr>
          </w:p>
          <w:p w14:paraId="37CE3FD0" w14:textId="1377DB55" w:rsidR="002B1622" w:rsidRDefault="002B1622">
            <w:pPr>
              <w:rPr>
                <w:lang w:val="it-CH"/>
              </w:rPr>
            </w:pPr>
          </w:p>
          <w:p w14:paraId="4402AB42" w14:textId="77777777" w:rsidR="00D251F1" w:rsidRDefault="00D251F1">
            <w:pPr>
              <w:rPr>
                <w:lang w:val="it-CH"/>
              </w:rPr>
            </w:pPr>
          </w:p>
          <w:p w14:paraId="7E72CDA6" w14:textId="77777777" w:rsidR="00856A55" w:rsidRDefault="00856A55">
            <w:pPr>
              <w:rPr>
                <w:lang w:val="it-CH"/>
              </w:rPr>
            </w:pPr>
            <w:r>
              <w:rPr>
                <w:lang w:val="it-CH"/>
              </w:rPr>
              <w:lastRenderedPageBreak/>
              <w:t xml:space="preserve">Richiedo l’accreditamento a partire dal: </w:t>
            </w:r>
          </w:p>
          <w:p w14:paraId="15485743" w14:textId="77777777" w:rsidR="00856A55" w:rsidRDefault="00856A55">
            <w:pPr>
              <w:rPr>
                <w:lang w:val="it-CH"/>
              </w:rPr>
            </w:pPr>
          </w:p>
          <w:p w14:paraId="134865DB" w14:textId="77777777" w:rsidR="00856A55" w:rsidRDefault="00856A55">
            <w:pPr>
              <w:tabs>
                <w:tab w:val="left" w:pos="4111"/>
                <w:tab w:val="left" w:leader="dot" w:pos="8928"/>
              </w:tabs>
              <w:rPr>
                <w:i/>
                <w:sz w:val="18"/>
                <w:szCs w:val="18"/>
                <w:lang w:val="it-CH"/>
              </w:rPr>
            </w:pPr>
            <w:r>
              <w:rPr>
                <w:i/>
                <w:sz w:val="18"/>
                <w:szCs w:val="18"/>
                <w:lang w:val="it-CH"/>
              </w:rPr>
              <w:t xml:space="preserve">Visto che la richiesta sarà esaminata approfonditamente dalla Cancelleria federale e da altri servizi interessati, siete pregati di calcolare sufficiente tempo per tale esame. </w:t>
            </w:r>
          </w:p>
          <w:p w14:paraId="5B784518" w14:textId="77777777" w:rsidR="00856A55" w:rsidRDefault="00856A55">
            <w:pPr>
              <w:ind w:left="-142" w:right="-143"/>
              <w:rPr>
                <w:b/>
                <w:caps/>
                <w:sz w:val="28"/>
                <w:szCs w:val="28"/>
                <w:u w:val="single"/>
                <w:lang w:val="it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2FFF8EF3" w14:textId="77777777" w:rsidR="00856A55" w:rsidRDefault="00856A55">
            <w:pPr>
              <w:rPr>
                <w:lang w:val="it-CH"/>
              </w:rPr>
            </w:pPr>
          </w:p>
          <w:p w14:paraId="7A1BC2F6" w14:textId="77777777" w:rsidR="00856A55" w:rsidRDefault="00856A55">
            <w:pPr>
              <w:rPr>
                <w:lang w:val="it-CH"/>
              </w:rPr>
            </w:pPr>
          </w:p>
          <w:p w14:paraId="16134A89" w14:textId="77777777" w:rsidR="00856A55" w:rsidRDefault="00856A55">
            <w:pPr>
              <w:rPr>
                <w:lang w:val="it-CH"/>
              </w:rPr>
            </w:pPr>
          </w:p>
          <w:p w14:paraId="7D1F2449" w14:textId="77777777" w:rsidR="002B1622" w:rsidRDefault="002B1622">
            <w:pPr>
              <w:rPr>
                <w:lang w:val="it-CH"/>
              </w:rPr>
            </w:pPr>
          </w:p>
          <w:p w14:paraId="2EBFFF67" w14:textId="3570E9C7" w:rsidR="002B1622" w:rsidRDefault="002B1622">
            <w:pPr>
              <w:rPr>
                <w:lang w:val="it-CH"/>
              </w:rPr>
            </w:pPr>
          </w:p>
          <w:p w14:paraId="47C55939" w14:textId="77777777" w:rsidR="00D251F1" w:rsidRDefault="00D251F1">
            <w:pPr>
              <w:rPr>
                <w:lang w:val="it-CH"/>
              </w:rPr>
            </w:pPr>
          </w:p>
          <w:p w14:paraId="16B5E810" w14:textId="77777777" w:rsidR="00856A55" w:rsidRDefault="00FE5E7E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b/>
                <w:caps/>
                <w:sz w:val="28"/>
                <w:szCs w:val="28"/>
                <w:u w:val="single"/>
                <w:lang w:val="it-CH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b/>
                <w:caps/>
                <w:sz w:val="28"/>
                <w:szCs w:val="28"/>
                <w:u w:val="single"/>
                <w:lang w:val="it-CH"/>
              </w:rPr>
              <w:instrText xml:space="preserve"> FORMTEXT </w:instrText>
            </w:r>
            <w:r>
              <w:rPr>
                <w:b/>
                <w:caps/>
                <w:sz w:val="28"/>
                <w:szCs w:val="28"/>
                <w:u w:val="single"/>
                <w:lang w:val="it-CH"/>
              </w:rPr>
            </w:r>
            <w:r>
              <w:rPr>
                <w:b/>
                <w:caps/>
                <w:sz w:val="28"/>
                <w:szCs w:val="28"/>
                <w:u w:val="single"/>
                <w:lang w:val="it-CH"/>
              </w:rPr>
              <w:fldChar w:fldCharType="separate"/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it-CH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it-CH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it-CH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it-CH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it-CH"/>
              </w:rPr>
              <w:t> </w:t>
            </w:r>
            <w:r>
              <w:rPr>
                <w:b/>
                <w:caps/>
                <w:sz w:val="28"/>
                <w:szCs w:val="28"/>
                <w:u w:val="single"/>
                <w:lang w:val="it-CH"/>
              </w:rPr>
              <w:fldChar w:fldCharType="end"/>
            </w:r>
            <w:bookmarkEnd w:id="19"/>
          </w:p>
        </w:tc>
      </w:tr>
      <w:tr w:rsidR="00856A55" w14:paraId="0202DD8A" w14:textId="77777777">
        <w:tc>
          <w:tcPr>
            <w:tcW w:w="9211" w:type="dxa"/>
            <w:gridSpan w:val="3"/>
            <w:shd w:val="clear" w:color="auto" w:fill="E7E6E6"/>
          </w:tcPr>
          <w:p w14:paraId="69EE9CD1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lastRenderedPageBreak/>
              <w:t>Dichiarazione della/del richiedente</w:t>
            </w:r>
          </w:p>
        </w:tc>
      </w:tr>
      <w:tr w:rsidR="00856A55" w:rsidRPr="00243D06" w14:paraId="41327B55" w14:textId="77777777">
        <w:trPr>
          <w:trHeight w:val="3863"/>
        </w:trPr>
        <w:tc>
          <w:tcPr>
            <w:tcW w:w="3227" w:type="dxa"/>
            <w:shd w:val="clear" w:color="auto" w:fill="auto"/>
          </w:tcPr>
          <w:p w14:paraId="42F9A1EB" w14:textId="77777777" w:rsidR="00856A55" w:rsidRDefault="00856A55">
            <w:pPr>
              <w:rPr>
                <w:lang w:val="it-CH"/>
              </w:rPr>
            </w:pPr>
          </w:p>
          <w:p w14:paraId="7DC58358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lang w:val="it-CH"/>
              </w:rPr>
              <w:t>Confermo che: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1D4CC90C" w14:textId="77777777" w:rsidR="00856A55" w:rsidRDefault="00856A55">
            <w:pPr>
              <w:rPr>
                <w:rFonts w:cs="Arial"/>
                <w:lang w:val="it-CH"/>
              </w:rPr>
            </w:pPr>
          </w:p>
          <w:p w14:paraId="25C9916D" w14:textId="77777777" w:rsidR="00856A55" w:rsidRDefault="00FE5E7E">
            <w:pPr>
              <w:rPr>
                <w:bCs/>
                <w:lang w:val="it-CH"/>
              </w:rPr>
            </w:pPr>
            <w:r>
              <w:rPr>
                <w:b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b/>
                <w:lang w:val="it-CH"/>
              </w:rPr>
              <w:instrText xml:space="preserve"> FORMCHECKBOX </w:instrText>
            </w:r>
            <w:r w:rsidR="0034093E">
              <w:rPr>
                <w:b/>
                <w:lang w:val="it-CH"/>
              </w:rPr>
            </w:r>
            <w:r w:rsidR="0034093E">
              <w:rPr>
                <w:b/>
                <w:lang w:val="it-CH"/>
              </w:rPr>
              <w:fldChar w:fldCharType="separate"/>
            </w:r>
            <w:r>
              <w:rPr>
                <w:b/>
                <w:lang w:val="it-CH"/>
              </w:rPr>
              <w:fldChar w:fldCharType="end"/>
            </w:r>
            <w:bookmarkEnd w:id="20"/>
            <w:r w:rsidR="00856A55">
              <w:rPr>
                <w:b/>
                <w:lang w:val="it-CH"/>
              </w:rPr>
              <w:t xml:space="preserve"> </w:t>
            </w:r>
            <w:r w:rsidR="00856A55">
              <w:rPr>
                <w:bCs/>
                <w:lang w:val="it-CH"/>
              </w:rPr>
              <w:t>la mia attività giornalistica copre l’attualità di Palazzo federale per media accessibili a un ampio pubblico nella misura seguente:</w:t>
            </w:r>
          </w:p>
          <w:p w14:paraId="40DCC1B0" w14:textId="77777777" w:rsidR="00FE5E7E" w:rsidRDefault="00FE5E7E">
            <w:pPr>
              <w:shd w:val="clear" w:color="auto" w:fill="FBE4D5"/>
              <w:rPr>
                <w:b/>
                <w:lang w:val="it-CH"/>
              </w:rPr>
            </w:pPr>
          </w:p>
          <w:p w14:paraId="6FFF5487" w14:textId="77777777" w:rsidR="00856A55" w:rsidRDefault="00FE5E7E">
            <w:pPr>
              <w:shd w:val="clear" w:color="auto" w:fill="FBE4D5"/>
              <w:rPr>
                <w:b/>
                <w:lang w:val="it-CH"/>
              </w:rPr>
            </w:pPr>
            <w:r>
              <w:rPr>
                <w:b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lang w:val="it-CH"/>
              </w:rPr>
              <w:instrText xml:space="preserve"> FORMTEXT </w:instrText>
            </w:r>
            <w:r>
              <w:rPr>
                <w:b/>
                <w:lang w:val="it-CH"/>
              </w:rPr>
            </w:r>
            <w:r>
              <w:rPr>
                <w:b/>
                <w:lang w:val="it-CH"/>
              </w:rPr>
              <w:fldChar w:fldCharType="separate"/>
            </w:r>
            <w:r w:rsidR="003A36BB">
              <w:rPr>
                <w:b/>
                <w:lang w:val="it-CH"/>
              </w:rPr>
              <w:t> </w:t>
            </w:r>
            <w:r w:rsidR="003A36BB">
              <w:rPr>
                <w:b/>
                <w:lang w:val="it-CH"/>
              </w:rPr>
              <w:t> </w:t>
            </w:r>
            <w:r w:rsidR="003A36BB">
              <w:rPr>
                <w:b/>
                <w:lang w:val="it-CH"/>
              </w:rPr>
              <w:t> </w:t>
            </w:r>
            <w:r w:rsidR="003A36BB">
              <w:rPr>
                <w:b/>
                <w:lang w:val="it-CH"/>
              </w:rPr>
              <w:t> </w:t>
            </w:r>
            <w:r w:rsidR="003A36BB">
              <w:rPr>
                <w:b/>
                <w:lang w:val="it-CH"/>
              </w:rPr>
              <w:t> </w:t>
            </w:r>
            <w:r>
              <w:rPr>
                <w:b/>
                <w:lang w:val="it-CH"/>
              </w:rPr>
              <w:fldChar w:fldCharType="end"/>
            </w:r>
            <w:bookmarkEnd w:id="21"/>
            <w:r w:rsidR="00856A55">
              <w:rPr>
                <w:b/>
                <w:lang w:val="it-CH"/>
              </w:rPr>
              <w:t xml:space="preserve"> ore alla settimana, vale a dire </w:t>
            </w:r>
            <w:r>
              <w:rPr>
                <w:b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b/>
                <w:lang w:val="it-CH"/>
              </w:rPr>
              <w:instrText xml:space="preserve"> FORMTEXT </w:instrText>
            </w:r>
            <w:r>
              <w:rPr>
                <w:b/>
                <w:lang w:val="it-CH"/>
              </w:rPr>
            </w:r>
            <w:r>
              <w:rPr>
                <w:b/>
                <w:lang w:val="it-CH"/>
              </w:rPr>
              <w:fldChar w:fldCharType="separate"/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noProof/>
                <w:lang w:val="it-CH"/>
              </w:rPr>
              <w:t> </w:t>
            </w:r>
            <w:r>
              <w:rPr>
                <w:b/>
                <w:lang w:val="it-CH"/>
              </w:rPr>
              <w:fldChar w:fldCharType="end"/>
            </w:r>
            <w:bookmarkEnd w:id="22"/>
            <w:r w:rsidR="00856A55">
              <w:rPr>
                <w:b/>
                <w:lang w:val="it-CH"/>
              </w:rPr>
              <w:t xml:space="preserve"> giorni di lavoro al mese</w:t>
            </w:r>
          </w:p>
          <w:p w14:paraId="315AA5D9" w14:textId="77777777" w:rsidR="00856A55" w:rsidRDefault="00856A55">
            <w:pPr>
              <w:rPr>
                <w:lang w:val="it-CH"/>
              </w:rPr>
            </w:pPr>
            <w:r>
              <w:rPr>
                <w:i/>
                <w:lang w:val="it-CH"/>
              </w:rPr>
              <w:t>(compilare entrambi i campi</w:t>
            </w:r>
            <w:r>
              <w:rPr>
                <w:lang w:val="it-CH"/>
              </w:rPr>
              <w:t>)</w:t>
            </w:r>
          </w:p>
          <w:p w14:paraId="7D993166" w14:textId="77777777" w:rsidR="00856A55" w:rsidRDefault="00856A55">
            <w:pPr>
              <w:rPr>
                <w:lang w:val="it-CH"/>
              </w:rPr>
            </w:pPr>
          </w:p>
          <w:p w14:paraId="7908FF67" w14:textId="77777777" w:rsidR="00856A55" w:rsidRDefault="00FE5E7E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b/>
                <w:lang w:val="it-CH"/>
              </w:rPr>
              <w:instrText xml:space="preserve"> FORMCHECKBOX </w:instrText>
            </w:r>
            <w:r w:rsidR="0034093E">
              <w:rPr>
                <w:b/>
                <w:lang w:val="it-CH"/>
              </w:rPr>
            </w:r>
            <w:r w:rsidR="0034093E">
              <w:rPr>
                <w:b/>
                <w:lang w:val="it-CH"/>
              </w:rPr>
              <w:fldChar w:fldCharType="separate"/>
            </w:r>
            <w:r>
              <w:rPr>
                <w:b/>
                <w:lang w:val="it-CH"/>
              </w:rPr>
              <w:fldChar w:fldCharType="end"/>
            </w:r>
            <w:bookmarkEnd w:id="23"/>
            <w:r w:rsidR="00856A55">
              <w:rPr>
                <w:b/>
                <w:lang w:val="it-CH"/>
              </w:rPr>
              <w:t xml:space="preserve"> </w:t>
            </w:r>
            <w:r w:rsidR="00856A55">
              <w:rPr>
                <w:bCs/>
                <w:lang w:val="it-CH"/>
              </w:rPr>
              <w:t>h</w:t>
            </w:r>
            <w:r w:rsidR="00856A55">
              <w:rPr>
                <w:lang w:val="it-CH"/>
              </w:rPr>
              <w:t>o letto l’</w:t>
            </w:r>
            <w:r w:rsidR="0034093E">
              <w:fldChar w:fldCharType="begin"/>
            </w:r>
            <w:r w:rsidR="0034093E" w:rsidRPr="00243D06">
              <w:rPr>
                <w:lang w:val="it-CH"/>
              </w:rPr>
              <w:instrText xml:space="preserve"> HYPERLINK "https://www.fedlex.admin.ch/eli/cc/2012/846/it" </w:instrText>
            </w:r>
            <w:r w:rsidR="0034093E">
              <w:fldChar w:fldCharType="separate"/>
            </w:r>
            <w:r w:rsidR="00856A55">
              <w:rPr>
                <w:rStyle w:val="Hyperlink"/>
                <w:lang w:val="it-CH"/>
              </w:rPr>
              <w:t>ordinanza sull'accreditamento dei giornalisti presso il Centro media di palazzo federale e sull'autorizzazione d'accesso al Centro media (</w:t>
            </w:r>
            <w:proofErr w:type="spellStart"/>
            <w:r w:rsidR="00856A55">
              <w:rPr>
                <w:rStyle w:val="Hyperlink"/>
                <w:lang w:val="it-CH"/>
              </w:rPr>
              <w:t>OAGio</w:t>
            </w:r>
            <w:proofErr w:type="spellEnd"/>
            <w:r w:rsidR="00856A55">
              <w:rPr>
                <w:rStyle w:val="Hyperlink"/>
                <w:lang w:val="it-CH"/>
              </w:rPr>
              <w:t>)</w:t>
            </w:r>
            <w:r w:rsidR="0034093E">
              <w:rPr>
                <w:rStyle w:val="Hyperlink"/>
                <w:lang w:val="it-CH"/>
              </w:rPr>
              <w:fldChar w:fldCharType="end"/>
            </w:r>
            <w:r w:rsidR="00856A55">
              <w:rPr>
                <w:lang w:val="it-CH"/>
              </w:rPr>
              <w:t>.</w:t>
            </w:r>
            <w:r w:rsidR="00856A55">
              <w:rPr>
                <w:b/>
                <w:lang w:val="it-CH"/>
              </w:rPr>
              <w:t xml:space="preserve"> </w:t>
            </w:r>
          </w:p>
          <w:p w14:paraId="693AFB3E" w14:textId="77777777" w:rsidR="00856A55" w:rsidRDefault="00856A55">
            <w:pPr>
              <w:rPr>
                <w:b/>
                <w:caps/>
                <w:u w:val="single"/>
                <w:lang w:val="it-CH"/>
              </w:rPr>
            </w:pPr>
          </w:p>
          <w:p w14:paraId="16C557DC" w14:textId="77777777" w:rsidR="00856A55" w:rsidRDefault="00FE5E7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rFonts w:cs="Arial"/>
                <w:lang w:val="it-CH"/>
              </w:rPr>
              <w:instrText xml:space="preserve"> FORMCHECKBOX </w:instrText>
            </w:r>
            <w:r w:rsidR="0034093E">
              <w:rPr>
                <w:rFonts w:cs="Arial"/>
                <w:lang w:val="it-CH"/>
              </w:rPr>
            </w:r>
            <w:r w:rsidR="0034093E"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fldChar w:fldCharType="end"/>
            </w:r>
            <w:bookmarkEnd w:id="24"/>
            <w:r w:rsidR="00856A55">
              <w:rPr>
                <w:rFonts w:cs="Arial"/>
                <w:lang w:val="it-CH"/>
              </w:rPr>
              <w:t xml:space="preserve"> ho letto la</w:t>
            </w:r>
            <w:r w:rsidR="00856A55">
              <w:rPr>
                <w:lang w:val="it-CH"/>
              </w:rPr>
              <w:t xml:space="preserve"> </w:t>
            </w:r>
            <w:r w:rsidR="0034093E">
              <w:fldChar w:fldCharType="begin"/>
            </w:r>
            <w:r w:rsidR="0034093E" w:rsidRPr="00243D06">
              <w:rPr>
                <w:lang w:val="it-CH"/>
              </w:rPr>
              <w:instrText xml:space="preserve"> HYPERLINK "https://presserat.ch/it/journalistenkodex/erklaerungen/" </w:instrText>
            </w:r>
            <w:r w:rsidR="0034093E">
              <w:fldChar w:fldCharType="separate"/>
            </w:r>
            <w:r w:rsidR="00856A55">
              <w:rPr>
                <w:rStyle w:val="Hyperlink"/>
                <w:lang w:val="it-CH"/>
              </w:rPr>
              <w:t>Dichiarazione dei doveri e dei diritti dei giornalisti</w:t>
            </w:r>
            <w:r w:rsidR="0034093E">
              <w:rPr>
                <w:rStyle w:val="Hyperlink"/>
                <w:lang w:val="it-CH"/>
              </w:rPr>
              <w:fldChar w:fldCharType="end"/>
            </w:r>
            <w:r w:rsidR="00856A55">
              <w:rPr>
                <w:lang w:val="it-CH"/>
              </w:rPr>
              <w:t xml:space="preserve"> del Consiglio svizzero della stampa e mi impegno a rispettarla</w:t>
            </w:r>
            <w:r w:rsidR="00856A55">
              <w:rPr>
                <w:rFonts w:ascii="Verdana,Bold" w:hAnsi="Verdana,Bold" w:cs="Verdana,Bold"/>
                <w:bCs/>
                <w:lang w:val="it-CH"/>
              </w:rPr>
              <w:t>.</w:t>
            </w:r>
            <w:r w:rsidR="00856A55">
              <w:rPr>
                <w:rFonts w:ascii="Verdana,Bold" w:hAnsi="Verdana,Bold" w:cs="Verdana,Bold"/>
                <w:b/>
                <w:bCs/>
                <w:lang w:val="it-CH"/>
              </w:rPr>
              <w:t xml:space="preserve"> </w:t>
            </w:r>
          </w:p>
          <w:p w14:paraId="2BC860B3" w14:textId="77777777" w:rsidR="00856A55" w:rsidRDefault="00856A55">
            <w:pPr>
              <w:rPr>
                <w:b/>
                <w:caps/>
                <w:u w:val="single"/>
                <w:lang w:val="it-CH"/>
              </w:rPr>
            </w:pPr>
          </w:p>
        </w:tc>
      </w:tr>
      <w:tr w:rsidR="00856A55" w:rsidRPr="00243D06" w14:paraId="7BCA42C3" w14:textId="77777777">
        <w:tc>
          <w:tcPr>
            <w:tcW w:w="9211" w:type="dxa"/>
            <w:gridSpan w:val="3"/>
            <w:shd w:val="clear" w:color="auto" w:fill="E7E6E6"/>
          </w:tcPr>
          <w:p w14:paraId="48B25095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Dichiarazione di consenso alla pubblicazione dell’E-Mail professionale</w:t>
            </w:r>
          </w:p>
        </w:tc>
      </w:tr>
      <w:tr w:rsidR="00856A55" w:rsidRPr="00243D06" w14:paraId="2E30D4EE" w14:textId="77777777">
        <w:tc>
          <w:tcPr>
            <w:tcW w:w="3227" w:type="dxa"/>
            <w:shd w:val="clear" w:color="auto" w:fill="auto"/>
          </w:tcPr>
          <w:p w14:paraId="19701C7E" w14:textId="77777777" w:rsidR="00FE5E7E" w:rsidRDefault="00FE5E7E">
            <w:pPr>
              <w:tabs>
                <w:tab w:val="left" w:leader="dot" w:pos="9100"/>
              </w:tabs>
              <w:rPr>
                <w:rFonts w:cs="Arial"/>
                <w:szCs w:val="24"/>
                <w:lang w:val="it-CH"/>
              </w:rPr>
            </w:pPr>
          </w:p>
          <w:p w14:paraId="7D01C5BE" w14:textId="77777777" w:rsidR="00856A55" w:rsidRDefault="00FE5E7E">
            <w:pPr>
              <w:tabs>
                <w:tab w:val="left" w:leader="dot" w:pos="9100"/>
              </w:tabs>
              <w:rPr>
                <w:lang w:val="it-CH"/>
              </w:rPr>
            </w:pPr>
            <w:r>
              <w:rPr>
                <w:rFonts w:cs="Arial"/>
                <w:szCs w:val="24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>
              <w:rPr>
                <w:rFonts w:cs="Arial"/>
                <w:szCs w:val="24"/>
                <w:lang w:val="it-CH"/>
              </w:rPr>
              <w:instrText xml:space="preserve"> FORMCHECKBOX </w:instrText>
            </w:r>
            <w:r w:rsidR="0034093E">
              <w:rPr>
                <w:rFonts w:cs="Arial"/>
                <w:szCs w:val="24"/>
                <w:lang w:val="it-CH"/>
              </w:rPr>
            </w:r>
            <w:r w:rsidR="0034093E">
              <w:rPr>
                <w:rFonts w:cs="Arial"/>
                <w:szCs w:val="24"/>
                <w:lang w:val="it-CH"/>
              </w:rPr>
              <w:fldChar w:fldCharType="separate"/>
            </w:r>
            <w:r>
              <w:rPr>
                <w:rFonts w:cs="Arial"/>
                <w:szCs w:val="24"/>
                <w:lang w:val="it-CH"/>
              </w:rPr>
              <w:fldChar w:fldCharType="end"/>
            </w:r>
            <w:bookmarkEnd w:id="25"/>
            <w:r w:rsidR="00856A55">
              <w:rPr>
                <w:lang w:val="it-CH"/>
              </w:rPr>
              <w:t xml:space="preserve"> Sì, sono d’accordo che la mia E-Mail professionale sia pubblicata sulla </w:t>
            </w:r>
            <w:r w:rsidR="0034093E">
              <w:fldChar w:fldCharType="begin"/>
            </w:r>
            <w:r w:rsidR="0034093E" w:rsidRPr="00243D06">
              <w:rPr>
                <w:lang w:val="it-CH"/>
              </w:rPr>
              <w:instrText xml:space="preserve"> HYPERLINK "https://www.bk.admin.ch/bk/it/home/service/media/accreditamento-dei-giornalisti.html" </w:instrText>
            </w:r>
            <w:r w:rsidR="0034093E">
              <w:fldChar w:fldCharType="separate"/>
            </w:r>
            <w:r w:rsidR="00856A55">
              <w:rPr>
                <w:rStyle w:val="Hyperlink"/>
                <w:lang w:val="it-CH"/>
              </w:rPr>
              <w:t>pagina Internet della Cancelleria federale</w:t>
            </w:r>
            <w:r w:rsidR="0034093E">
              <w:rPr>
                <w:rStyle w:val="Hyperlink"/>
                <w:lang w:val="it-CH"/>
              </w:rPr>
              <w:fldChar w:fldCharType="end"/>
            </w:r>
            <w:r w:rsidR="00856A55">
              <w:rPr>
                <w:lang w:val="it-CH"/>
              </w:rPr>
              <w:t>.</w:t>
            </w:r>
          </w:p>
          <w:p w14:paraId="480BFE2A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0F2259B7" w14:textId="77777777" w:rsidR="00FE5E7E" w:rsidRDefault="00FE5E7E">
            <w:pPr>
              <w:tabs>
                <w:tab w:val="left" w:leader="dot" w:pos="9100"/>
              </w:tabs>
              <w:rPr>
                <w:rFonts w:cs="Arial"/>
                <w:szCs w:val="24"/>
                <w:lang w:val="it-CH"/>
              </w:rPr>
            </w:pPr>
          </w:p>
          <w:p w14:paraId="33D88DC2" w14:textId="77777777" w:rsidR="00856A55" w:rsidRDefault="00FE5E7E">
            <w:pPr>
              <w:tabs>
                <w:tab w:val="left" w:leader="dot" w:pos="9100"/>
              </w:tabs>
              <w:rPr>
                <w:lang w:val="it-CH"/>
              </w:rPr>
            </w:pPr>
            <w:r w:rsidRPr="00FE5E7E">
              <w:rPr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Pr="00FE5E7E">
              <w:rPr>
                <w:lang w:val="it-CH"/>
              </w:rPr>
              <w:instrText xml:space="preserve"> FORMCHECKBOX </w:instrText>
            </w:r>
            <w:r w:rsidR="0034093E">
              <w:rPr>
                <w:lang w:val="it-CH"/>
              </w:rPr>
            </w:r>
            <w:r w:rsidR="0034093E">
              <w:rPr>
                <w:lang w:val="it-CH"/>
              </w:rPr>
              <w:fldChar w:fldCharType="separate"/>
            </w:r>
            <w:r w:rsidRPr="00FE5E7E">
              <w:rPr>
                <w:lang w:val="it-CH"/>
              </w:rPr>
              <w:fldChar w:fldCharType="end"/>
            </w:r>
            <w:bookmarkEnd w:id="26"/>
            <w:r w:rsidR="00856A55">
              <w:rPr>
                <w:sz w:val="40"/>
                <w:szCs w:val="40"/>
                <w:lang w:val="it-CH"/>
              </w:rPr>
              <w:t xml:space="preserve"> </w:t>
            </w:r>
            <w:r w:rsidR="00856A55">
              <w:rPr>
                <w:lang w:val="it-CH"/>
              </w:rPr>
              <w:t>No, non desidero pubblicare la mia E-Mail professionale.</w:t>
            </w:r>
          </w:p>
          <w:p w14:paraId="15C321DF" w14:textId="77777777" w:rsidR="00856A55" w:rsidRDefault="00856A55">
            <w:pPr>
              <w:tabs>
                <w:tab w:val="left" w:leader="dot" w:pos="9100"/>
              </w:tabs>
              <w:rPr>
                <w:lang w:val="it-CH"/>
              </w:rPr>
            </w:pPr>
          </w:p>
          <w:p w14:paraId="79F72C0B" w14:textId="77777777" w:rsidR="00856A55" w:rsidRDefault="00856A55">
            <w:pPr>
              <w:tabs>
                <w:tab w:val="left" w:leader="dot" w:pos="9100"/>
              </w:tabs>
              <w:rPr>
                <w:i/>
                <w:lang w:val="it-CH"/>
              </w:rPr>
            </w:pPr>
            <w:r>
              <w:rPr>
                <w:i/>
                <w:lang w:val="it-CH"/>
              </w:rPr>
              <w:t>Si prega di notare che, in assenza di indicazione contraria, il consenso alla pubblicazione dell’E-Mail professionale è presunto.</w:t>
            </w:r>
          </w:p>
          <w:p w14:paraId="1A619F81" w14:textId="77777777" w:rsidR="00856A55" w:rsidRDefault="00856A55">
            <w:pPr>
              <w:rPr>
                <w:b/>
                <w:caps/>
                <w:sz w:val="28"/>
                <w:szCs w:val="28"/>
                <w:u w:val="single"/>
                <w:lang w:val="it-CH"/>
              </w:rPr>
            </w:pPr>
          </w:p>
        </w:tc>
      </w:tr>
    </w:tbl>
    <w:p w14:paraId="226589BA" w14:textId="77777777" w:rsidR="00856A55" w:rsidRDefault="00856A55">
      <w:pPr>
        <w:tabs>
          <w:tab w:val="left" w:pos="4111"/>
          <w:tab w:val="left" w:leader="dot" w:pos="8928"/>
        </w:tabs>
        <w:ind w:left="-142"/>
        <w:rPr>
          <w:lang w:val="it-CH"/>
        </w:rPr>
      </w:pPr>
    </w:p>
    <w:p w14:paraId="2C616130" w14:textId="77777777" w:rsidR="002B1622" w:rsidRDefault="002B1622">
      <w:pPr>
        <w:tabs>
          <w:tab w:val="left" w:pos="4111"/>
          <w:tab w:val="left" w:leader="dot" w:pos="8928"/>
        </w:tabs>
        <w:ind w:left="-142"/>
        <w:rPr>
          <w:lang w:val="it-CH"/>
        </w:rPr>
      </w:pPr>
    </w:p>
    <w:p w14:paraId="2EDA4641" w14:textId="77777777" w:rsidR="002B1622" w:rsidRDefault="002B1622">
      <w:pPr>
        <w:tabs>
          <w:tab w:val="left" w:pos="4111"/>
          <w:tab w:val="left" w:leader="dot" w:pos="8928"/>
        </w:tabs>
        <w:ind w:left="-142"/>
        <w:rPr>
          <w:lang w:val="it-CH"/>
        </w:rPr>
      </w:pPr>
    </w:p>
    <w:p w14:paraId="06C600F6" w14:textId="77777777" w:rsidR="00856A55" w:rsidRDefault="00856A55">
      <w:pPr>
        <w:tabs>
          <w:tab w:val="left" w:pos="4111"/>
          <w:tab w:val="left" w:leader="dot" w:pos="8928"/>
        </w:tabs>
        <w:ind w:left="-142"/>
        <w:rPr>
          <w:lang w:val="it-CH"/>
        </w:rPr>
      </w:pPr>
      <w:r>
        <w:rPr>
          <w:lang w:val="it-CH"/>
        </w:rPr>
        <w:t>Ulteriori osservazioni:</w:t>
      </w:r>
    </w:p>
    <w:p w14:paraId="751F8C92" w14:textId="77777777" w:rsidR="00856A55" w:rsidRDefault="00856A55">
      <w:pPr>
        <w:tabs>
          <w:tab w:val="left" w:pos="3544"/>
          <w:tab w:val="left" w:leader="dot" w:pos="8928"/>
        </w:tabs>
        <w:ind w:left="-142"/>
        <w:rPr>
          <w:lang w:val="it-CH"/>
        </w:rPr>
      </w:pPr>
    </w:p>
    <w:p w14:paraId="5660A783" w14:textId="77777777" w:rsidR="00856A55" w:rsidRDefault="00FE5E7E">
      <w:pPr>
        <w:tabs>
          <w:tab w:val="left" w:pos="3544"/>
          <w:tab w:val="left" w:leader="dot" w:pos="8928"/>
        </w:tabs>
        <w:ind w:left="-142"/>
        <w:rPr>
          <w:lang w:val="it-CH"/>
        </w:rPr>
      </w:pPr>
      <w:r>
        <w:rPr>
          <w:lang w:val="it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27"/>
    </w:p>
    <w:p w14:paraId="55072AC6" w14:textId="77777777" w:rsidR="00856A55" w:rsidRDefault="00856A55">
      <w:pPr>
        <w:tabs>
          <w:tab w:val="left" w:pos="3544"/>
          <w:tab w:val="left" w:leader="dot" w:pos="8928"/>
        </w:tabs>
        <w:ind w:left="-142"/>
        <w:rPr>
          <w:lang w:val="it-CH"/>
        </w:rPr>
      </w:pPr>
    </w:p>
    <w:tbl>
      <w:tblPr>
        <w:tblW w:w="0" w:type="auto"/>
        <w:tblInd w:w="-142" w:type="dxa"/>
        <w:shd w:val="clear" w:color="auto" w:fill="FBE4D5"/>
        <w:tblLook w:val="04A0" w:firstRow="1" w:lastRow="0" w:firstColumn="1" w:lastColumn="0" w:noHBand="0" w:noVBand="1"/>
      </w:tblPr>
      <w:tblGrid>
        <w:gridCol w:w="4605"/>
        <w:gridCol w:w="4606"/>
      </w:tblGrid>
      <w:tr w:rsidR="00856A55" w14:paraId="4A98B1F2" w14:textId="77777777">
        <w:tc>
          <w:tcPr>
            <w:tcW w:w="4605" w:type="dxa"/>
            <w:shd w:val="clear" w:color="auto" w:fill="FBE4D5"/>
          </w:tcPr>
          <w:p w14:paraId="0F00D423" w14:textId="77777777" w:rsidR="00856A55" w:rsidRDefault="00856A55">
            <w:pPr>
              <w:tabs>
                <w:tab w:val="left" w:pos="0"/>
              </w:tabs>
              <w:rPr>
                <w:b/>
                <w:lang w:val="it-CH"/>
              </w:rPr>
            </w:pPr>
          </w:p>
          <w:p w14:paraId="2DD6ECE7" w14:textId="77777777" w:rsidR="00856A55" w:rsidRDefault="00856A55">
            <w:pPr>
              <w:tabs>
                <w:tab w:val="left" w:pos="0"/>
              </w:tabs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Data </w:t>
            </w:r>
            <w:r w:rsidR="00FE5E7E">
              <w:rPr>
                <w:b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FE5E7E">
              <w:rPr>
                <w:b/>
                <w:lang w:val="it-CH"/>
              </w:rPr>
              <w:instrText xml:space="preserve"> FORMTEXT </w:instrText>
            </w:r>
            <w:r w:rsidR="00FE5E7E">
              <w:rPr>
                <w:b/>
                <w:lang w:val="it-CH"/>
              </w:rPr>
            </w:r>
            <w:r w:rsidR="00FE5E7E">
              <w:rPr>
                <w:b/>
                <w:lang w:val="it-CH"/>
              </w:rPr>
              <w:fldChar w:fldCharType="separate"/>
            </w:r>
            <w:r w:rsidR="00FE5E7E">
              <w:rPr>
                <w:b/>
                <w:noProof/>
                <w:lang w:val="it-CH"/>
              </w:rPr>
              <w:t> </w:t>
            </w:r>
            <w:r w:rsidR="00FE5E7E">
              <w:rPr>
                <w:b/>
                <w:noProof/>
                <w:lang w:val="it-CH"/>
              </w:rPr>
              <w:t> </w:t>
            </w:r>
            <w:r w:rsidR="00FE5E7E">
              <w:rPr>
                <w:b/>
                <w:noProof/>
                <w:lang w:val="it-CH"/>
              </w:rPr>
              <w:t> </w:t>
            </w:r>
            <w:r w:rsidR="00FE5E7E">
              <w:rPr>
                <w:b/>
                <w:noProof/>
                <w:lang w:val="it-CH"/>
              </w:rPr>
              <w:t> </w:t>
            </w:r>
            <w:r w:rsidR="00FE5E7E">
              <w:rPr>
                <w:b/>
                <w:noProof/>
                <w:lang w:val="it-CH"/>
              </w:rPr>
              <w:t> </w:t>
            </w:r>
            <w:r w:rsidR="00FE5E7E">
              <w:rPr>
                <w:b/>
                <w:lang w:val="it-CH"/>
              </w:rPr>
              <w:fldChar w:fldCharType="end"/>
            </w:r>
            <w:bookmarkEnd w:id="28"/>
          </w:p>
          <w:p w14:paraId="294B1783" w14:textId="77777777" w:rsidR="00856A55" w:rsidRDefault="00856A55">
            <w:pPr>
              <w:tabs>
                <w:tab w:val="left" w:pos="0"/>
              </w:tabs>
              <w:rPr>
                <w:lang w:val="it-CH"/>
              </w:rPr>
            </w:pPr>
          </w:p>
        </w:tc>
        <w:tc>
          <w:tcPr>
            <w:tcW w:w="4606" w:type="dxa"/>
            <w:shd w:val="clear" w:color="auto" w:fill="FBE4D5"/>
          </w:tcPr>
          <w:p w14:paraId="40D1BBE8" w14:textId="77777777" w:rsidR="00856A55" w:rsidRDefault="00856A55">
            <w:pPr>
              <w:tabs>
                <w:tab w:val="left" w:pos="0"/>
              </w:tabs>
              <w:rPr>
                <w:b/>
                <w:lang w:val="it-CH"/>
              </w:rPr>
            </w:pPr>
          </w:p>
          <w:p w14:paraId="4922796A" w14:textId="77777777" w:rsidR="00856A55" w:rsidRDefault="00856A55">
            <w:pPr>
              <w:tabs>
                <w:tab w:val="left" w:pos="0"/>
              </w:tabs>
              <w:rPr>
                <w:lang w:val="it-CH"/>
              </w:rPr>
            </w:pPr>
            <w:r>
              <w:rPr>
                <w:b/>
                <w:lang w:val="it-CH"/>
              </w:rPr>
              <w:t>Firma ……………………………………</w:t>
            </w:r>
            <w:proofErr w:type="gramStart"/>
            <w:r>
              <w:rPr>
                <w:b/>
                <w:lang w:val="it-CH"/>
              </w:rPr>
              <w:t>…….</w:t>
            </w:r>
            <w:proofErr w:type="gramEnd"/>
            <w:r>
              <w:rPr>
                <w:b/>
                <w:lang w:val="it-CH"/>
              </w:rPr>
              <w:t>.</w:t>
            </w:r>
          </w:p>
        </w:tc>
      </w:tr>
    </w:tbl>
    <w:p w14:paraId="5EEF73F8" w14:textId="77777777" w:rsidR="00856A55" w:rsidRDefault="00856A55">
      <w:pPr>
        <w:tabs>
          <w:tab w:val="left" w:leader="dot" w:pos="9000"/>
        </w:tabs>
        <w:ind w:left="-142" w:right="-143"/>
        <w:rPr>
          <w:lang w:val="it-CH"/>
        </w:rPr>
      </w:pPr>
    </w:p>
    <w:p w14:paraId="2340CFE1" w14:textId="77777777" w:rsidR="00856A55" w:rsidRDefault="00856A55">
      <w:pPr>
        <w:tabs>
          <w:tab w:val="left" w:leader="dot" w:pos="9000"/>
        </w:tabs>
        <w:ind w:left="-142" w:right="-143"/>
        <w:rPr>
          <w:lang w:val="it-CH"/>
        </w:rPr>
      </w:pPr>
    </w:p>
    <w:p w14:paraId="0873BBF7" w14:textId="77777777" w:rsidR="00856A55" w:rsidRDefault="00856A55">
      <w:pPr>
        <w:tabs>
          <w:tab w:val="left" w:leader="dot" w:pos="9100"/>
        </w:tabs>
        <w:ind w:left="-142" w:right="-143"/>
        <w:rPr>
          <w:u w:val="single"/>
          <w:lang w:val="it-CH"/>
        </w:rPr>
      </w:pPr>
      <w:r>
        <w:rPr>
          <w:u w:val="single"/>
          <w:lang w:val="it-CH"/>
        </w:rPr>
        <w:t>Allegati:</w:t>
      </w:r>
    </w:p>
    <w:p w14:paraId="5AFEA24F" w14:textId="77777777" w:rsidR="00856A55" w:rsidRDefault="00856A55">
      <w:pPr>
        <w:tabs>
          <w:tab w:val="left" w:leader="dot" w:pos="9100"/>
        </w:tabs>
        <w:ind w:left="-142" w:right="-143"/>
        <w:rPr>
          <w:lang w:val="it-CH"/>
        </w:rPr>
      </w:pPr>
      <w:r>
        <w:rPr>
          <w:lang w:val="it-CH"/>
        </w:rPr>
        <w:t xml:space="preserve">Conferma </w:t>
      </w:r>
      <w:bookmarkStart w:id="29" w:name="_Hlk122443826"/>
      <w:r>
        <w:rPr>
          <w:lang w:val="it-CH"/>
        </w:rPr>
        <w:t>della direzione della redazione di Palazzo federale / del datore di lavoro</w:t>
      </w:r>
      <w:bookmarkEnd w:id="29"/>
    </w:p>
    <w:p w14:paraId="75A597A6" w14:textId="77777777" w:rsidR="00856A55" w:rsidRDefault="00856A55">
      <w:pPr>
        <w:tabs>
          <w:tab w:val="left" w:leader="dot" w:pos="9100"/>
        </w:tabs>
        <w:ind w:left="-142" w:right="-143"/>
        <w:rPr>
          <w:lang w:val="it-CH"/>
        </w:rPr>
      </w:pPr>
      <w:r>
        <w:rPr>
          <w:rFonts w:cs="Arial"/>
          <w:color w:val="000000"/>
          <w:lang w:val="it-CH"/>
        </w:rPr>
        <w:t>1 fototessera attuale e di buona qualità in formato elettronico</w:t>
      </w:r>
    </w:p>
    <w:p w14:paraId="6CB7AB2C" w14:textId="77777777" w:rsidR="00856A55" w:rsidRDefault="00856A55">
      <w:pPr>
        <w:tabs>
          <w:tab w:val="left" w:leader="dot" w:pos="9100"/>
        </w:tabs>
        <w:ind w:left="-142" w:right="-143"/>
        <w:rPr>
          <w:lang w:val="it-CH"/>
        </w:rPr>
      </w:pPr>
    </w:p>
    <w:p w14:paraId="5D2E982A" w14:textId="77777777" w:rsidR="00856A55" w:rsidRDefault="0085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it-CH"/>
        </w:rPr>
      </w:pPr>
      <w:r>
        <w:rPr>
          <w:lang w:val="it-CH"/>
        </w:rPr>
        <w:sym w:font="Wingdings" w:char="F0E0"/>
      </w:r>
      <w:r>
        <w:rPr>
          <w:lang w:val="it-CH"/>
        </w:rPr>
        <w:t xml:space="preserve"> Si prega di inviare il </w:t>
      </w:r>
      <w:r>
        <w:rPr>
          <w:b/>
          <w:bCs/>
          <w:lang w:val="it-CH"/>
        </w:rPr>
        <w:t>modulo</w:t>
      </w:r>
      <w:r>
        <w:rPr>
          <w:lang w:val="it-CH"/>
        </w:rPr>
        <w:t xml:space="preserve"> firmato e la </w:t>
      </w:r>
      <w:r>
        <w:rPr>
          <w:b/>
          <w:bCs/>
          <w:lang w:val="it-CH"/>
        </w:rPr>
        <w:t xml:space="preserve">conferma della direzione della redazione di Palazzo federale / del datore di lavoro </w:t>
      </w:r>
      <w:r>
        <w:rPr>
          <w:lang w:val="it-CH"/>
        </w:rPr>
        <w:t>a:</w:t>
      </w:r>
    </w:p>
    <w:p w14:paraId="5F9073B9" w14:textId="77777777" w:rsidR="00856A55" w:rsidRDefault="0085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it-CH"/>
        </w:rPr>
      </w:pPr>
    </w:p>
    <w:p w14:paraId="43B472B3" w14:textId="77777777" w:rsidR="00856A55" w:rsidRDefault="0034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it-CH"/>
        </w:rPr>
      </w:pPr>
      <w:hyperlink r:id="rId8" w:history="1">
        <w:r w:rsidR="00856A55">
          <w:rPr>
            <w:rStyle w:val="Hyperlink"/>
            <w:lang w:val="it-CH"/>
          </w:rPr>
          <w:t>infokomm@bk.admin.ch</w:t>
        </w:r>
      </w:hyperlink>
      <w:r w:rsidR="00856A55">
        <w:rPr>
          <w:lang w:val="it-CH"/>
        </w:rPr>
        <w:t xml:space="preserve"> (scansione dei documenti firmati) o per posta alla Cancelleria federale, Sezione Comunicazione, Palazzo federale Ovest, 3003 Berna, tel. 058 462 37 91</w:t>
      </w:r>
    </w:p>
    <w:p w14:paraId="7CA1057B" w14:textId="77777777" w:rsidR="00856A55" w:rsidRDefault="0085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it-CH"/>
        </w:rPr>
      </w:pPr>
    </w:p>
    <w:p w14:paraId="485C3253" w14:textId="77777777" w:rsidR="00856A55" w:rsidRDefault="0085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it-CH"/>
        </w:rPr>
      </w:pPr>
      <w:r>
        <w:rPr>
          <w:lang w:val="it-CH"/>
        </w:rPr>
        <w:sym w:font="Wingdings" w:char="F0E0"/>
      </w:r>
      <w:r>
        <w:rPr>
          <w:lang w:val="it-CH"/>
        </w:rPr>
        <w:t xml:space="preserve"> Inviare la </w:t>
      </w:r>
      <w:r>
        <w:rPr>
          <w:b/>
          <w:bCs/>
          <w:lang w:val="it-CH"/>
        </w:rPr>
        <w:t>fototessera</w:t>
      </w:r>
      <w:r>
        <w:rPr>
          <w:lang w:val="it-CH"/>
        </w:rPr>
        <w:t xml:space="preserve"> in formato elettronico a: </w:t>
      </w:r>
      <w:hyperlink r:id="rId9" w:history="1">
        <w:r>
          <w:rPr>
            <w:rStyle w:val="Hyperlink"/>
            <w:lang w:val="it-CH"/>
          </w:rPr>
          <w:t>infokomm@bk.admin.ch</w:t>
        </w:r>
      </w:hyperlink>
    </w:p>
    <w:p w14:paraId="140370B3" w14:textId="77777777" w:rsidR="00856A55" w:rsidRDefault="0085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it-CH"/>
        </w:rPr>
      </w:pPr>
    </w:p>
    <w:p w14:paraId="63072EA2" w14:textId="77777777" w:rsidR="00856A55" w:rsidRDefault="0085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b/>
          <w:lang w:val="it-CH"/>
        </w:rPr>
      </w:pPr>
      <w:r>
        <w:rPr>
          <w:b/>
          <w:lang w:val="it-CH"/>
        </w:rPr>
        <w:t>Saranno considerati unicamente i moduli di richiesta compilati in modo completo.</w:t>
      </w:r>
    </w:p>
    <w:sectPr w:rsidR="00856A5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0" w:right="1134" w:bottom="737" w:left="1701" w:header="68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B540" w14:textId="77777777" w:rsidR="00070F1D" w:rsidRDefault="00070F1D">
      <w:r>
        <w:separator/>
      </w:r>
    </w:p>
  </w:endnote>
  <w:endnote w:type="continuationSeparator" w:id="0">
    <w:p w14:paraId="536B8810" w14:textId="77777777" w:rsidR="00070F1D" w:rsidRDefault="0007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485"/>
      <w:gridCol w:w="409"/>
    </w:tblGrid>
    <w:tr w:rsidR="00856A55" w14:paraId="43BA8F1A" w14:textId="77777777">
      <w:trPr>
        <w:cantSplit/>
      </w:trPr>
      <w:tc>
        <w:tcPr>
          <w:tcW w:w="9611" w:type="dxa"/>
          <w:gridSpan w:val="2"/>
          <w:vAlign w:val="bottom"/>
        </w:tcPr>
        <w:p w14:paraId="20504D84" w14:textId="77777777" w:rsidR="00856A55" w:rsidRDefault="00856A55">
          <w:pPr>
            <w:pStyle w:val="Seite"/>
          </w:pPr>
        </w:p>
      </w:tc>
    </w:tr>
    <w:tr w:rsidR="00856A55" w14:paraId="092C6E52" w14:textId="77777777">
      <w:trPr>
        <w:gridAfter w:val="1"/>
        <w:wAfter w:w="397" w:type="dxa"/>
        <w:cantSplit/>
        <w:trHeight w:hRule="exact" w:val="595"/>
      </w:trPr>
      <w:tc>
        <w:tcPr>
          <w:tcW w:w="9214" w:type="dxa"/>
          <w:vAlign w:val="bottom"/>
        </w:tcPr>
        <w:p w14:paraId="6710C397" w14:textId="77777777" w:rsidR="00856A55" w:rsidRDefault="00856A55">
          <w:pPr>
            <w:pStyle w:val="Pfad"/>
            <w:ind w:left="720"/>
          </w:pPr>
        </w:p>
      </w:tc>
    </w:tr>
  </w:tbl>
  <w:p w14:paraId="0890F9F0" w14:textId="77777777" w:rsidR="00856A55" w:rsidRDefault="00856A5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856A55" w14:paraId="6FAB9330" w14:textId="77777777">
      <w:trPr>
        <w:cantSplit/>
        <w:trHeight w:hRule="exact" w:val="595"/>
      </w:trPr>
      <w:tc>
        <w:tcPr>
          <w:tcW w:w="9215" w:type="dxa"/>
          <w:vAlign w:val="bottom"/>
        </w:tcPr>
        <w:p w14:paraId="65650632" w14:textId="77777777" w:rsidR="00856A55" w:rsidRDefault="00856A55">
          <w:pPr>
            <w:pStyle w:val="Pfad"/>
          </w:pPr>
        </w:p>
      </w:tc>
    </w:tr>
  </w:tbl>
  <w:p w14:paraId="243A8F47" w14:textId="77777777" w:rsidR="00856A55" w:rsidRDefault="00856A55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F21E" w14:textId="77777777" w:rsidR="00070F1D" w:rsidRDefault="00070F1D">
      <w:r>
        <w:separator/>
      </w:r>
    </w:p>
  </w:footnote>
  <w:footnote w:type="continuationSeparator" w:id="0">
    <w:p w14:paraId="05EC2ED5" w14:textId="77777777" w:rsidR="00070F1D" w:rsidRDefault="0007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56A55" w14:paraId="19FA9CAF" w14:textId="77777777">
      <w:trPr>
        <w:cantSplit/>
        <w:trHeight w:hRule="exact" w:val="20"/>
      </w:trPr>
      <w:tc>
        <w:tcPr>
          <w:tcW w:w="4848" w:type="dxa"/>
        </w:tcPr>
        <w:p w14:paraId="0D24ABC0" w14:textId="77777777" w:rsidR="00856A55" w:rsidRDefault="00856A55">
          <w:pPr>
            <w:pStyle w:val="Logo"/>
          </w:pPr>
        </w:p>
      </w:tc>
      <w:tc>
        <w:tcPr>
          <w:tcW w:w="4961" w:type="dxa"/>
        </w:tcPr>
        <w:p w14:paraId="52DD971A" w14:textId="77777777" w:rsidR="00856A55" w:rsidRDefault="00856A55">
          <w:pPr>
            <w:pStyle w:val="Kopfzeile"/>
            <w:keepNext/>
          </w:pPr>
        </w:p>
      </w:tc>
    </w:tr>
  </w:tbl>
  <w:p w14:paraId="3E59B00E" w14:textId="77777777" w:rsidR="00856A55" w:rsidRDefault="00856A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56A55" w14:paraId="05F85DA3" w14:textId="77777777">
      <w:trPr>
        <w:cantSplit/>
        <w:trHeight w:hRule="exact" w:val="1620"/>
      </w:trPr>
      <w:tc>
        <w:tcPr>
          <w:tcW w:w="4848" w:type="dxa"/>
        </w:tcPr>
        <w:p w14:paraId="3D739189" w14:textId="66973C32" w:rsidR="00856A55" w:rsidRDefault="00193EF6">
          <w:pPr>
            <w:pStyle w:val="Logo"/>
          </w:pPr>
          <w:r>
            <w:drawing>
              <wp:inline distT="0" distB="0" distL="0" distR="0" wp14:anchorId="12080164" wp14:editId="367FF999">
                <wp:extent cx="1992630" cy="655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5A2FDFA" w14:textId="77777777" w:rsidR="00856A55" w:rsidRDefault="00856A55">
          <w:pPr>
            <w:pStyle w:val="KopfDept"/>
            <w:rPr>
              <w:b/>
            </w:rPr>
          </w:pPr>
          <w:r>
            <w:rPr>
              <w:b/>
            </w:rPr>
            <w:t xml:space="preserve">Cancelleria federale </w:t>
          </w:r>
        </w:p>
        <w:p w14:paraId="28F6250E" w14:textId="77777777" w:rsidR="00856A55" w:rsidRDefault="00856A55">
          <w:pPr>
            <w:pStyle w:val="Kopfzeile"/>
          </w:pPr>
          <w:r>
            <w:t>Sezione Comunicazione</w:t>
          </w:r>
        </w:p>
      </w:tc>
    </w:tr>
  </w:tbl>
  <w:p w14:paraId="242CD7A3" w14:textId="77777777" w:rsidR="00856A55" w:rsidRDefault="00856A5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13AA"/>
    <w:multiLevelType w:val="hybridMultilevel"/>
    <w:tmpl w:val="27C4F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1F34"/>
    <w:multiLevelType w:val="hybridMultilevel"/>
    <w:tmpl w:val="32C2A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84532"/>
    <w:multiLevelType w:val="hybridMultilevel"/>
    <w:tmpl w:val="22C43820"/>
    <w:lvl w:ilvl="0" w:tplc="C730102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leYTFNQXl3/blkUBgtHVkuEBypQviiByCzLciwDOvVuZV3MDHDfHnaieUKqKXi0Ua00lkrC6n6aK7i4EV5KsA==" w:salt="hSxBxkKSlAB/VraNbpqJD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DBund_Body" w:val="17.01.2008 13:49:07"/>
    <w:docVar w:name="CDBund_DokArt" w:val="Basisformular Hochformat"/>
    <w:docVar w:name="CDBund_DokArtTech" w:val="Bhoch"/>
    <w:docVar w:name="CDBund_DokSprache" w:val="DE"/>
    <w:docVar w:name="CDBund_FixAbsEMail" w:val="susanna.walser@bk.admin.ch"/>
    <w:docVar w:name="CDBund_FixAbsFunktion" w:val="Sachbearbeiterin"/>
    <w:docVar w:name="CDBund_FixAbsInfo" w:val="Bundeskanzlei  BK_x000b_Susanna Walser_x000b_Bundeshaus West, 3003 Bern_x000b_Tel. +41 31 322 37 91, Fax +41 31 322 37 06_x000b_susanna.walser@bk.admin.ch_x000b_www.bk.admin.ch"/>
    <w:docVar w:name="CDBund_FixAbsInternet" w:val="www.bk.admin.ch"/>
    <w:docVar w:name="CDBund_FixAbsMobile" w:val=" "/>
    <w:docVar w:name="CDBund_FixAbsName" w:val="Walser"/>
    <w:docVar w:name="CDBund_FixAbsOrt" w:val="Bern"/>
    <w:docVar w:name="CDBund_FixAbsStrasse" w:val="Bundeshaus West"/>
    <w:docVar w:name="CDBund_FixAbsTelefon" w:val="+41 31 322 37 91"/>
    <w:docVar w:name="CDBund_FixAbsTelfax" w:val="+41 31 322 37 06"/>
    <w:docVar w:name="CDBund_FixAbsVorname" w:val="Susanna"/>
    <w:docVar w:name="CDBund_FixBKLang" w:val="Bundeskanzlei BK"/>
    <w:docVar w:name="CDBund_FixBKName" w:val="Bundeskanzlei"/>
    <w:docVar w:name="CDBund_FixGrussformel" w:val="Mit freundlichen Grüssen"/>
    <w:docVar w:name="CDBund_FixLabelAktenzeichen" w:val="Referenz/Aktenzeichen:"/>
    <w:docVar w:name="CDBund_FixLabelIhrZeichen" w:val="Ihre Referenz:"/>
    <w:docVar w:name="CDBund_FixLabelUnserZeichen" w:val="Unsere Referenz:"/>
    <w:docVar w:name="CDBund_FixOELang" w:val="Sektion Information und Kommunikation"/>
    <w:docVar w:name="CDBund_FixVersandOrt" w:val="Bern,"/>
    <w:docVar w:name="CDBund_UserForm" w:val="Bericht_F"/>
    <w:docVar w:name="CDBund_VarAbsender" w:val="K223"/>
    <w:docVar w:name="CDBund_VarFolgeSeite" w:val="0"/>
    <w:docVar w:name="CDBund_VarPartner" w:val=" "/>
    <w:docVar w:name="CDBund_VarSperrfrist" w:val="17.01.2006"/>
    <w:docVar w:name="CDBund_VarSW" w:val="-1"/>
    <w:docVar w:name="CDBund_VarTitel" w:val=" "/>
    <w:docVar w:name="CDBund_VarUnserZeichen" w:val=" "/>
    <w:docVar w:name="CDBund_VarUntertitel" w:val=" "/>
    <w:docVar w:name="CDBund_VarVersanddatum" w:val="17.01.2008"/>
    <w:docVar w:name="CDBund_VarVersanddatumLang" w:val="17. Januar 2008"/>
    <w:docVar w:name="CDBund_Version" w:val="2.0"/>
  </w:docVars>
  <w:rsids>
    <w:rsidRoot w:val="002B1622"/>
    <w:rsid w:val="00070F1D"/>
    <w:rsid w:val="00193EF6"/>
    <w:rsid w:val="00243D06"/>
    <w:rsid w:val="002B1622"/>
    <w:rsid w:val="0034093E"/>
    <w:rsid w:val="003758AC"/>
    <w:rsid w:val="003A36BB"/>
    <w:rsid w:val="00856A55"/>
    <w:rsid w:val="00D251F1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630B8C0C"/>
  <w15:chartTrackingRefBased/>
  <w15:docId w15:val="{4F9F18EB-DD69-4430-98D7-99A63573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customStyle="1" w:styleId="KopfDept">
    <w:name w:val="KopfDept"/>
    <w:basedOn w:val="Kopfzeile"/>
    <w:next w:val="Standard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Platzhalter">
    <w:name w:val="Platzhalter"/>
    <w:basedOn w:val="Standard"/>
    <w:next w:val="Standard"/>
    <w:rPr>
      <w:sz w:val="2"/>
      <w:szCs w:val="2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qFormat/>
    <w:pPr>
      <w:spacing w:line="260" w:lineRule="exact"/>
      <w:outlineLvl w:val="1"/>
    </w:pPr>
    <w:rPr>
      <w:rFonts w:cs="Arial"/>
      <w:b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xapple-converted-space">
    <w:name w:val="x_apple-converted-spac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komm@bk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komm@bk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D-Bund\CDBu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3DD0-82CC-4A50-A384-7BF9F1A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CDBund.dot</Template>
  <TotalTime>0</TotalTime>
  <Pages>2</Pages>
  <Words>632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AKKREDITIERUNGSGESUCH</vt:lpstr>
      <vt:lpstr>AKKREDITIERUNGSGESUCH</vt:lpstr>
    </vt:vector>
  </TitlesOfParts>
  <Company>Schweizerische Bundeskanzlei</Company>
  <LinksUpToDate>false</LinksUpToDate>
  <CharactersWithSpaces>4608</CharactersWithSpaces>
  <SharedDoc>false</SharedDoc>
  <HLinks>
    <vt:vector size="30" baseType="variant">
      <vt:variant>
        <vt:i4>4259878</vt:i4>
      </vt:variant>
      <vt:variant>
        <vt:i4>91</vt:i4>
      </vt:variant>
      <vt:variant>
        <vt:i4>0</vt:i4>
      </vt:variant>
      <vt:variant>
        <vt:i4>5</vt:i4>
      </vt:variant>
      <vt:variant>
        <vt:lpwstr>mailto:infokomm@bk.admin.ch</vt:lpwstr>
      </vt:variant>
      <vt:variant>
        <vt:lpwstr/>
      </vt:variant>
      <vt:variant>
        <vt:i4>4259878</vt:i4>
      </vt:variant>
      <vt:variant>
        <vt:i4>88</vt:i4>
      </vt:variant>
      <vt:variant>
        <vt:i4>0</vt:i4>
      </vt:variant>
      <vt:variant>
        <vt:i4>5</vt:i4>
      </vt:variant>
      <vt:variant>
        <vt:lpwstr>mailto:infokomm@bk.admin.ch</vt:lpwstr>
      </vt:variant>
      <vt:variant>
        <vt:lpwstr/>
      </vt:variant>
      <vt:variant>
        <vt:i4>327773</vt:i4>
      </vt:variant>
      <vt:variant>
        <vt:i4>77</vt:i4>
      </vt:variant>
      <vt:variant>
        <vt:i4>0</vt:i4>
      </vt:variant>
      <vt:variant>
        <vt:i4>5</vt:i4>
      </vt:variant>
      <vt:variant>
        <vt:lpwstr>https://www.bk.admin.ch/bk/it/home/service/media/accreditamento-dei-giornalisti.html</vt:lpwstr>
      </vt:variant>
      <vt:variant>
        <vt:lpwstr/>
      </vt:variant>
      <vt:variant>
        <vt:i4>3735666</vt:i4>
      </vt:variant>
      <vt:variant>
        <vt:i4>72</vt:i4>
      </vt:variant>
      <vt:variant>
        <vt:i4>0</vt:i4>
      </vt:variant>
      <vt:variant>
        <vt:i4>5</vt:i4>
      </vt:variant>
      <vt:variant>
        <vt:lpwstr>https://presserat.ch/it/journalistenkodex/erklaerungen/</vt:lpwstr>
      </vt:variant>
      <vt:variant>
        <vt:lpwstr/>
      </vt:variant>
      <vt:variant>
        <vt:i4>7602279</vt:i4>
      </vt:variant>
      <vt:variant>
        <vt:i4>67</vt:i4>
      </vt:variant>
      <vt:variant>
        <vt:i4>0</vt:i4>
      </vt:variant>
      <vt:variant>
        <vt:i4>5</vt:i4>
      </vt:variant>
      <vt:variant>
        <vt:lpwstr>https://www.fedlex.admin.ch/eli/cc/2012/846/it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AKKREDITIERUNGSGESUCH</dc:title>
  <dc:subject/>
  <dc:creator>Walser Susanna BK</dc:creator>
  <cp:keywords/>
  <cp:lastModifiedBy>Thivakaran Ashmitha BK</cp:lastModifiedBy>
  <cp:revision>2</cp:revision>
  <cp:lastPrinted>2022-09-06T10:58:00Z</cp:lastPrinted>
  <dcterms:created xsi:type="dcterms:W3CDTF">2023-09-19T13:05:00Z</dcterms:created>
  <dcterms:modified xsi:type="dcterms:W3CDTF">2023-09-19T13:05:00Z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>Sektion Kommunikation</vt:lpwstr>
  </property>
  <property fmtid="{D5CDD505-2E9C-101B-9397-08002B2CF9AE}" pid="12" name="FSC#BKCFG@15.1700:FileRespOrg_FR">
    <vt:lpwstr>Section communication</vt:lpwstr>
  </property>
  <property fmtid="{D5CDD505-2E9C-101B-9397-08002B2CF9AE}" pid="13" name="FSC#BKCFG@15.1700:FileRespOrg_IT">
    <vt:lpwstr>Sezione comunicazione</vt:lpwstr>
  </property>
  <property fmtid="{D5CDD505-2E9C-101B-9397-08002B2CF9AE}" pid="14" name="FSC#BKCFG@15.1700:FileRespOrg_EN">
    <vt:lpwstr>Communications Section</vt:lpwstr>
  </property>
  <property fmtid="{D5CDD505-2E9C-101B-9397-08002B2CF9AE}" pid="15" name="FSC#BKCFG@15.1700:FileRespOrgHome">
    <vt:lpwstr>Bundeshaus West, 3003 Bern</vt:lpwstr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fuf</vt:lpwstr>
  </property>
  <property fmtid="{D5CDD505-2E9C-101B-9397-08002B2CF9AE}" pid="21" name="FSC#BKCFG@15.1700:CategoryReference">
    <vt:lpwstr>331</vt:lpwstr>
  </property>
  <property fmtid="{D5CDD505-2E9C-101B-9397-08002B2CF9AE}" pid="22" name="FSC#BKCFG@15.1700:AssignedClassification_DE">
    <vt:lpwstr>Nicht klassifiziert</vt:lpwstr>
  </property>
  <property fmtid="{D5CDD505-2E9C-101B-9397-08002B2CF9AE}" pid="23" name="FSC#BKCFG@15.1700:AssignedClassification_FR">
    <vt:lpwstr>Non classifié</vt:lpwstr>
  </property>
  <property fmtid="{D5CDD505-2E9C-101B-9397-08002B2CF9AE}" pid="24" name="FSC#BKCFG@15.1700:AssignedClassification_IT">
    <vt:lpwstr>Non classificato</vt:lpwstr>
  </property>
  <property fmtid="{D5CDD505-2E9C-101B-9397-08002B2CF9AE}" pid="25" name="FSC#BKCFG@15.1700:AssignedClassification_EN">
    <vt:lpwstr>Not categorized</vt:lpwstr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COO.2094.301.6.3371779</vt:lpwstr>
  </property>
  <property fmtid="{D5CDD505-2E9C-101B-9397-08002B2CF9AE}" pid="28" name="FSC#BKCFG@15.1700:sleeveFileReference">
    <vt:lpwstr>331-01692/00031/00001</vt:lpwstr>
  </property>
  <property fmtid="{D5CDD505-2E9C-101B-9397-08002B2CF9AE}" pid="29" name="FSC#COOSYSTEM@1.1:Container">
    <vt:lpwstr>COO.2094.301.6.3371779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331-01692</vt:lpwstr>
  </property>
  <property fmtid="{D5CDD505-2E9C-101B-9397-08002B2CF9AE}" pid="32" name="FSC#COOELAK@1.1001:FileRefYear">
    <vt:lpwstr>2010</vt:lpwstr>
  </property>
  <property fmtid="{D5CDD505-2E9C-101B-9397-08002B2CF9AE}" pid="33" name="FSC#COOELAK@1.1001:FileRefOrdinal">
    <vt:lpwstr>1692</vt:lpwstr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Fuchs Franziska</vt:lpwstr>
  </property>
  <property fmtid="{D5CDD505-2E9C-101B-9397-08002B2CF9AE}" pid="37" name="FSC#COOELAK@1.1001:OwnerExtension">
    <vt:lpwstr>+41 58 46 68977</vt:lpwstr>
  </property>
  <property fmtid="{D5CDD505-2E9C-101B-9397-08002B2CF9AE}" pid="38" name="FSC#COOELAK@1.1001:OwnerFaxExtension">
    <vt:lpwstr>+41 58 463 19 16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Sektion Kommunikation</vt:lpwstr>
  </property>
  <property fmtid="{D5CDD505-2E9C-101B-9397-08002B2CF9AE}" pid="44" name="FSC#COOELAK@1.1001:CreatedAt">
    <vt:lpwstr>14.06.2017</vt:lpwstr>
  </property>
  <property fmtid="{D5CDD505-2E9C-101B-9397-08002B2CF9AE}" pid="45" name="FSC#COOELAK@1.1001:OU">
    <vt:lpwstr>Sektion Kommunikation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*COO.2094.301.6.3371779*</vt:lpwstr>
  </property>
  <property fmtid="{D5CDD505-2E9C-101B-9397-08002B2CF9AE}" pid="48" name="FSC#COOELAK@1.1001:RefBarCode">
    <vt:lpwstr>*COO.2094.301.2.3426032*</vt:lpwstr>
  </property>
  <property fmtid="{D5CDD505-2E9C-101B-9397-08002B2CF9AE}" pid="49" name="FSC#COOELAK@1.1001:FileRefBarCode">
    <vt:lpwstr>*331-01692*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331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franziska.fuchs@bk.admin.ch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/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/>
  </property>
  <property fmtid="{D5CDD505-2E9C-101B-9397-08002B2CF9AE}" pid="76" name="FSC#ATSTATECFG@1.1001:SubfileSubject">
    <vt:lpwstr>Formular_Akkreditierungsgesuch_Word_DE</vt:lpwstr>
  </property>
  <property fmtid="{D5CDD505-2E9C-101B-9397-08002B2CF9AE}" pid="77" name="FSC#ATSTATECFG@1.1001:DepartmentZipCode">
    <vt:lpwstr>3003</vt:lpwstr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>Bern</vt:lpwstr>
  </property>
  <property fmtid="{D5CDD505-2E9C-101B-9397-08002B2CF9AE}" pid="80" name="FSC#ATSTATECFG@1.1001:DepartmentStreet">
    <vt:lpwstr>Bundeshaus West</vt:lpwstr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331-01692/00031/00001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FOLIO@1.1001:docpropproject">
    <vt:lpwstr/>
  </property>
</Properties>
</file>