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67D1" w14:textId="77777777" w:rsidR="00A95301" w:rsidRDefault="000B33AF"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 w14:paraId="433A8E39" w14:textId="77777777" w:rsidR="00A95301" w:rsidRDefault="000B33AF">
      <w:pPr>
        <w:pStyle w:val="Zyan-Feld"/>
      </w:pPr>
      <w:r>
        <w:t>Schweizerische Bundeskanzlei / Kompetenzzentrum Amtliche Veröffentlichungen (KAV)</w:t>
      </w:r>
    </w:p>
    <w:p w14:paraId="386EFD9E" w14:textId="77777777" w:rsidR="00A95301" w:rsidRDefault="000B33AF">
      <w:pPr>
        <w:pStyle w:val="ErlassTitel"/>
        <w:tabs>
          <w:tab w:val="right" w:pos="6124"/>
        </w:tabs>
        <w:rPr>
          <w:highlight w:val="lightGray"/>
        </w:rPr>
      </w:pPr>
      <w:r>
        <w:t xml:space="preserve">Verordnung des </w:t>
      </w:r>
      <w:r>
        <w:rPr>
          <w:highlight w:val="lightGray"/>
        </w:rPr>
        <w:t>[Departement oder Bundesamt]</w:t>
      </w:r>
      <w:r>
        <w:tab/>
      </w:r>
      <w:r>
        <w:br/>
        <w:t xml:space="preserve">über </w:t>
      </w:r>
      <w:r>
        <w:rPr>
          <w:highlight w:val="lightGray"/>
        </w:rPr>
        <w:t>[Erlasstitel]</w:t>
      </w:r>
    </w:p>
    <w:p w14:paraId="1504793B" w14:textId="5478AF2F" w:rsidR="00A95301" w:rsidRDefault="000B33AF">
      <w:pPr>
        <w:pStyle w:val="ErlassKurztitel"/>
        <w:rPr>
          <w:sz w:val="22"/>
        </w:rPr>
      </w:pPr>
      <w:r>
        <w:rPr>
          <w:highlight w:val="lightGray"/>
        </w:rPr>
        <w:t>([Kurz</w:t>
      </w:r>
      <w:r w:rsidR="00BD4DD7">
        <w:rPr>
          <w:highlight w:val="lightGray"/>
        </w:rPr>
        <w:t>titel</w:t>
      </w:r>
      <w:r>
        <w:rPr>
          <w:highlight w:val="lightGray"/>
        </w:rPr>
        <w:t>], [Abkürzung]</w:t>
      </w:r>
      <w:r>
        <w:rPr>
          <w:sz w:val="22"/>
          <w:highlight w:val="lightGray"/>
        </w:rPr>
        <w:t>)</w:t>
      </w:r>
    </w:p>
    <w:p w14:paraId="67AB9650" w14:textId="77777777" w:rsidR="00A95301" w:rsidRDefault="00A95301">
      <w:pPr>
        <w:pStyle w:val="Abstand18pt"/>
      </w:pPr>
    </w:p>
    <w:p w14:paraId="3CB258A6" w14:textId="77777777" w:rsidR="00A95301" w:rsidRDefault="000B33AF">
      <w:pPr>
        <w:pStyle w:val="ErlassDatum"/>
      </w:pPr>
      <w:r>
        <w:t xml:space="preserve">vom </w:t>
      </w:r>
      <w:r>
        <w:rPr>
          <w:highlight w:val="lightGray"/>
        </w:rPr>
        <w:t>[Datum]</w:t>
      </w:r>
    </w:p>
    <w:p w14:paraId="20FFAD20" w14:textId="77777777" w:rsidR="00A95301" w:rsidRDefault="00A95301">
      <w:pPr>
        <w:pStyle w:val="ErlassLinie"/>
      </w:pPr>
    </w:p>
    <w:p w14:paraId="0BA16FC8" w14:textId="77777777" w:rsidR="00A95301" w:rsidRDefault="000B33AF">
      <w:pPr>
        <w:pStyle w:val="Autor"/>
      </w:pPr>
      <w:r>
        <w:rPr>
          <w:highlight w:val="lightGray"/>
        </w:rPr>
        <w:t>[Departement oder Bundesamt]</w:t>
      </w:r>
      <w:r>
        <w:t>,</w:t>
      </w:r>
    </w:p>
    <w:p w14:paraId="4B4A0640" w14:textId="77777777" w:rsidR="00A95301" w:rsidRDefault="000B33AF">
      <w:pPr>
        <w:pStyle w:val="Ingress"/>
      </w:pPr>
      <w:r>
        <w:t xml:space="preserve">gestützt auf die Artikel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der </w:t>
      </w:r>
      <w:r w:rsidRPr="00BD4DD7">
        <w:rPr>
          <w:highlight w:val="lightGray"/>
        </w:rPr>
        <w:t>[Erlass]</w:t>
      </w:r>
      <w:r>
        <w:rPr>
          <w:rStyle w:val="Funotenzeichen"/>
        </w:rPr>
        <w:footnoteReference w:id="2"/>
      </w:r>
      <w:r>
        <w:t>,</w:t>
      </w:r>
    </w:p>
    <w:p w14:paraId="71DEA0BC" w14:textId="77777777" w:rsidR="00A95301" w:rsidRDefault="000B33AF">
      <w:pPr>
        <w:pStyle w:val="Verb"/>
      </w:pPr>
      <w:r>
        <w:t>verordnet:</w:t>
      </w:r>
    </w:p>
    <w:p w14:paraId="04C94430" w14:textId="77777777" w:rsidR="00A95301" w:rsidRDefault="000B33AF">
      <w:pPr>
        <w:pStyle w:val="berschrift1"/>
      </w:pPr>
      <w:r>
        <w:rPr>
          <w:highlight w:val="lightGray"/>
        </w:rPr>
        <w:t>Titel]</w:t>
      </w:r>
    </w:p>
    <w:p w14:paraId="38498A87" w14:textId="77777777" w:rsidR="00A95301" w:rsidRDefault="000B33AF">
      <w:pPr>
        <w:pStyle w:val="berschrift2"/>
        <w:rPr>
          <w:highlight w:val="lightGray"/>
        </w:rPr>
      </w:pPr>
      <w:r>
        <w:rPr>
          <w:highlight w:val="lightGray"/>
        </w:rPr>
        <w:t>[Kapitel]</w:t>
      </w:r>
    </w:p>
    <w:p w14:paraId="78543382" w14:textId="77777777" w:rsidR="00A95301" w:rsidRDefault="000B33AF">
      <w:pPr>
        <w:pStyle w:val="berschrift3"/>
        <w:rPr>
          <w:highlight w:val="lightGray"/>
        </w:rPr>
      </w:pPr>
      <w:r>
        <w:rPr>
          <w:highlight w:val="lightGray"/>
        </w:rPr>
        <w:t>[Abschnitt]</w:t>
      </w:r>
    </w:p>
    <w:p w14:paraId="5148F398" w14:textId="77777777" w:rsidR="00A95301" w:rsidRPr="00BD4DD7" w:rsidRDefault="000B33AF">
      <w:pPr>
        <w:pStyle w:val="berschrift9"/>
      </w:pPr>
      <w:r w:rsidRPr="00BD4DD7">
        <w:rPr>
          <w:b/>
        </w:rPr>
        <w:t>Art. </w:t>
      </w:r>
      <w:r w:rsidRPr="00BD4DD7">
        <w:rPr>
          <w:b/>
          <w:highlight w:val="lightGray"/>
        </w:rPr>
        <w:t>[X]</w:t>
      </w:r>
      <w:r w:rsidRPr="00BD4DD7">
        <w:tab/>
      </w:r>
      <w:r w:rsidRPr="00BD4DD7">
        <w:rPr>
          <w:highlight w:val="lightGray"/>
        </w:rPr>
        <w:t>[Text]</w:t>
      </w:r>
    </w:p>
    <w:p w14:paraId="76B5E150" w14:textId="77777777" w:rsidR="00A95301" w:rsidRPr="00BD4DD7" w:rsidRDefault="000B33AF">
      <w:pPr>
        <w:pStyle w:val="Absatz"/>
        <w:rPr>
          <w:lang w:val="en-US"/>
        </w:rPr>
      </w:pPr>
      <w:r w:rsidRPr="00BD4DD7">
        <w:rPr>
          <w:position w:val="4"/>
          <w:sz w:val="13"/>
          <w:lang w:val="en-US"/>
        </w:rPr>
        <w:t>1</w:t>
      </w:r>
      <w:r w:rsidRPr="00BD4DD7">
        <w:rPr>
          <w:lang w:val="en-US"/>
        </w:rPr>
        <w:t> Text</w:t>
      </w:r>
    </w:p>
    <w:p w14:paraId="3A91A4C3" w14:textId="77777777" w:rsidR="00A95301" w:rsidRPr="00BD4DD7" w:rsidRDefault="000B33AF">
      <w:pPr>
        <w:pStyle w:val="Absatz"/>
        <w:rPr>
          <w:lang w:val="en-US"/>
        </w:rPr>
      </w:pPr>
      <w:r w:rsidRPr="00BD4DD7">
        <w:rPr>
          <w:position w:val="4"/>
          <w:sz w:val="13"/>
          <w:lang w:val="en-US"/>
        </w:rPr>
        <w:t>2</w:t>
      </w:r>
      <w:r w:rsidRPr="00BD4DD7">
        <w:rPr>
          <w:lang w:val="en-US"/>
        </w:rPr>
        <w:t> Text</w:t>
      </w:r>
    </w:p>
    <w:p w14:paraId="006A997F" w14:textId="77777777" w:rsidR="00A95301" w:rsidRPr="00BD4DD7" w:rsidRDefault="000B33AF">
      <w:pPr>
        <w:pStyle w:val="Struktur1"/>
        <w:rPr>
          <w:lang w:val="en-US"/>
        </w:rPr>
      </w:pPr>
      <w:r w:rsidRPr="00BD4DD7">
        <w:rPr>
          <w:lang w:val="en-US"/>
        </w:rPr>
        <w:t>a.</w:t>
      </w:r>
      <w:r w:rsidRPr="00BD4DD7">
        <w:rPr>
          <w:lang w:val="en-US"/>
        </w:rPr>
        <w:tab/>
        <w:t>Text</w:t>
      </w:r>
    </w:p>
    <w:p w14:paraId="148F49A6" w14:textId="77777777" w:rsidR="00A95301" w:rsidRPr="00BD4DD7" w:rsidRDefault="000B33AF">
      <w:pPr>
        <w:pStyle w:val="Struktur1"/>
        <w:rPr>
          <w:lang w:val="en-US"/>
        </w:rPr>
      </w:pPr>
      <w:r w:rsidRPr="00BD4DD7">
        <w:rPr>
          <w:lang w:val="en-US"/>
        </w:rPr>
        <w:t>b.</w:t>
      </w:r>
      <w:r w:rsidRPr="00BD4DD7">
        <w:rPr>
          <w:lang w:val="en-US"/>
        </w:rPr>
        <w:tab/>
        <w:t>Text</w:t>
      </w:r>
    </w:p>
    <w:p w14:paraId="580914BC" w14:textId="77777777" w:rsidR="00A95301" w:rsidRDefault="000B33AF"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[Y]</w:t>
      </w:r>
      <w:r w:rsidRPr="00BD4DD7">
        <w:t xml:space="preserve"> </w:t>
      </w:r>
      <w:r w:rsidRPr="00BD4DD7">
        <w:tab/>
      </w:r>
      <w:r w:rsidRPr="00BD4DD7">
        <w:rPr>
          <w:highlight w:val="lightGray"/>
        </w:rPr>
        <w:t>[Text]</w:t>
      </w:r>
    </w:p>
    <w:p w14:paraId="6F6D54D0" w14:textId="77777777" w:rsidR="00A95301" w:rsidRDefault="000B33AF">
      <w:pPr>
        <w:pStyle w:val="Absatz"/>
      </w:pPr>
      <w:r>
        <w:t xml:space="preserve">Die Liste … findet sich in Anhang </w:t>
      </w:r>
      <w:r>
        <w:rPr>
          <w:highlight w:val="lightGray"/>
        </w:rPr>
        <w:t>[Z]</w:t>
      </w:r>
      <w:r>
        <w:t>.</w:t>
      </w:r>
    </w:p>
    <w:p w14:paraId="505B8FEB" w14:textId="77777777" w:rsidR="00A95301" w:rsidRDefault="00A95301">
      <w:pPr>
        <w:pStyle w:val="Abstand18pt"/>
      </w:pPr>
    </w:p>
    <w:p w14:paraId="63AD1AFD" w14:textId="77777777" w:rsidR="00A95301" w:rsidRDefault="000B33AF">
      <w:pPr>
        <w:pStyle w:val="berschrift1"/>
      </w:pPr>
      <w:r>
        <w:rPr>
          <w:highlight w:val="lightGray"/>
        </w:rPr>
        <w:t>[X]</w:t>
      </w:r>
      <w:r>
        <w:t xml:space="preserve">. Abschnitt: </w:t>
      </w:r>
      <w:r>
        <w:t>Schlussbestimmungen</w:t>
      </w:r>
    </w:p>
    <w:p w14:paraId="02F135FA" w14:textId="77777777" w:rsidR="00A95301" w:rsidRDefault="000B33AF"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Vollzug</w:t>
      </w:r>
    </w:p>
    <w:p w14:paraId="7AB07808" w14:textId="77777777" w:rsidR="00A95301" w:rsidRDefault="000B33AF">
      <w:pPr>
        <w:pStyle w:val="Absatz"/>
        <w:rPr>
          <w:b/>
        </w:rPr>
      </w:pPr>
      <w:r w:rsidRPr="00BD4DD7">
        <w:t>Text</w:t>
      </w:r>
    </w:p>
    <w:p w14:paraId="5EF9BE4C" w14:textId="77777777" w:rsidR="00A95301" w:rsidRDefault="000B33AF">
      <w:pPr>
        <w:pStyle w:val="berschrift9"/>
      </w:pPr>
      <w:r>
        <w:rPr>
          <w:b/>
        </w:rPr>
        <w:lastRenderedPageBreak/>
        <w:t>Art. </w:t>
      </w:r>
      <w:r>
        <w:rPr>
          <w:b/>
          <w:highlight w:val="lightGray"/>
        </w:rPr>
        <w:t>[X]</w:t>
      </w:r>
      <w:r>
        <w:tab/>
        <w:t>Aufhebung eines anderen Erlasses</w:t>
      </w:r>
    </w:p>
    <w:p w14:paraId="2E06500A" w14:textId="77777777" w:rsidR="00A95301" w:rsidRDefault="000B33AF">
      <w:pPr>
        <w:pStyle w:val="Absatz"/>
      </w:pPr>
      <w:r>
        <w:t xml:space="preserve">Die Verordnung des </w:t>
      </w:r>
      <w:r>
        <w:rPr>
          <w:highlight w:val="lightGray"/>
        </w:rPr>
        <w:t>[Departement oder Bundesamt]</w:t>
      </w:r>
      <w:r>
        <w:t xml:space="preserve"> vom </w:t>
      </w:r>
      <w:r>
        <w:rPr>
          <w:highlight w:val="lightGray"/>
        </w:rPr>
        <w:t>[Datum]</w:t>
      </w:r>
      <w:r>
        <w:rPr>
          <w:vertAlign w:val="superscript"/>
        </w:rPr>
        <w:footnoteReference w:id="3"/>
      </w:r>
      <w:r>
        <w:t xml:space="preserve"> über </w:t>
      </w:r>
      <w:r>
        <w:rPr>
          <w:highlight w:val="lightGray"/>
        </w:rPr>
        <w:t>[Erlasstitel]</w:t>
      </w:r>
      <w:r>
        <w:t xml:space="preserve"> wird aufgehoben.</w:t>
      </w:r>
    </w:p>
    <w:p w14:paraId="43394EB9" w14:textId="77777777" w:rsidR="00A95301" w:rsidRDefault="000B33AF"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Änderung eines anderen Erlasses</w:t>
      </w:r>
    </w:p>
    <w:p w14:paraId="088DE6CD" w14:textId="77777777" w:rsidR="00A95301" w:rsidRDefault="000B33AF">
      <w:pPr>
        <w:pStyle w:val="Absatz"/>
      </w:pPr>
      <w:r>
        <w:t xml:space="preserve">Die Verordnung des </w:t>
      </w:r>
      <w:r>
        <w:rPr>
          <w:highlight w:val="lightGray"/>
        </w:rPr>
        <w:t>[Departement o</w:t>
      </w:r>
      <w:r>
        <w:rPr>
          <w:highlight w:val="lightGray"/>
        </w:rPr>
        <w:t>der Bundesamt]</w:t>
      </w:r>
      <w:r>
        <w:t xml:space="preserve"> vom </w:t>
      </w:r>
      <w:r>
        <w:rPr>
          <w:highlight w:val="lightGray"/>
        </w:rPr>
        <w:t>[Datum]</w:t>
      </w:r>
      <w:r>
        <w:rPr>
          <w:rStyle w:val="Funotenzeichen"/>
        </w:rPr>
        <w:footnoteReference w:id="4"/>
      </w:r>
      <w:r>
        <w:t xml:space="preserve"> über </w:t>
      </w:r>
      <w:r>
        <w:rPr>
          <w:highlight w:val="lightGray"/>
        </w:rPr>
        <w:t>[Erlasstitel]</w:t>
      </w:r>
      <w:r>
        <w:t xml:space="preserve"> wird wie folgt geändert: </w:t>
      </w:r>
    </w:p>
    <w:p w14:paraId="46DC06E9" w14:textId="77777777" w:rsidR="00A95301" w:rsidRDefault="000B33AF">
      <w:pPr>
        <w:pStyle w:val="berschrift9"/>
      </w:pPr>
      <w:r w:rsidRPr="00BD4DD7">
        <w:rPr>
          <w:i/>
        </w:rPr>
        <w:t>Art. </w:t>
      </w:r>
      <w:r w:rsidRPr="00BD4DD7">
        <w:rPr>
          <w:i/>
          <w:highlight w:val="lightGray"/>
        </w:rPr>
        <w:t>[X]</w:t>
      </w:r>
      <w:r w:rsidRPr="00BD4DD7">
        <w:tab/>
      </w:r>
      <w:r w:rsidRPr="00BD4DD7">
        <w:rPr>
          <w:highlight w:val="lightGray"/>
        </w:rPr>
        <w:t>[Text]</w:t>
      </w:r>
    </w:p>
    <w:p w14:paraId="0201FA94" w14:textId="77777777" w:rsidR="00A95301" w:rsidRPr="00BD4DD7" w:rsidRDefault="000B33AF">
      <w:pPr>
        <w:pStyle w:val="Absatz"/>
      </w:pPr>
      <w:r w:rsidRPr="00BD4DD7">
        <w:rPr>
          <w:position w:val="4"/>
          <w:sz w:val="13"/>
        </w:rPr>
        <w:t>1</w:t>
      </w:r>
      <w:r w:rsidRPr="00BD4DD7">
        <w:t> Text</w:t>
      </w:r>
    </w:p>
    <w:p w14:paraId="20F6C2C1" w14:textId="77777777" w:rsidR="00A95301" w:rsidRPr="00BD4DD7" w:rsidRDefault="000B33AF">
      <w:pPr>
        <w:pStyle w:val="Absatz"/>
      </w:pPr>
      <w:r w:rsidRPr="00BD4DD7">
        <w:rPr>
          <w:position w:val="4"/>
          <w:sz w:val="13"/>
        </w:rPr>
        <w:t>2</w:t>
      </w:r>
      <w:r w:rsidRPr="00BD4DD7">
        <w:t> Text</w:t>
      </w:r>
    </w:p>
    <w:p w14:paraId="359A286E" w14:textId="77777777" w:rsidR="00A95301" w:rsidRDefault="000B33AF">
      <w:pPr>
        <w:pStyle w:val="Absatzkurs"/>
      </w:pPr>
      <w:r>
        <w:t>oder</w:t>
      </w:r>
    </w:p>
    <w:p w14:paraId="760DC4EC" w14:textId="77777777" w:rsidR="00A95301" w:rsidRDefault="000B33AF"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Änderung anderer Erlasse</w:t>
      </w:r>
    </w:p>
    <w:p w14:paraId="09487E16" w14:textId="77777777" w:rsidR="00A95301" w:rsidRDefault="000B33AF">
      <w:pPr>
        <w:pStyle w:val="Absatz"/>
      </w:pPr>
      <w:r>
        <w:t xml:space="preserve">Die Änderung anderer Erlasse wird in Anhang </w:t>
      </w:r>
      <w:r>
        <w:rPr>
          <w:highlight w:val="lightGray"/>
        </w:rPr>
        <w:t>[X]</w:t>
      </w:r>
      <w:r>
        <w:t xml:space="preserve"> / im Anhang geregelt. </w:t>
      </w:r>
    </w:p>
    <w:p w14:paraId="3D19B848" w14:textId="77777777" w:rsidR="00A95301" w:rsidRDefault="000B33AF"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  <w:t>Übergangsbestimmungen</w:t>
      </w:r>
    </w:p>
    <w:p w14:paraId="1EBF7508" w14:textId="77777777" w:rsidR="00A95301" w:rsidRDefault="000B33AF">
      <w:pPr>
        <w:pStyle w:val="Absatz"/>
        <w:rPr>
          <w:b/>
        </w:rPr>
      </w:pPr>
      <w:r w:rsidRPr="00BD4DD7">
        <w:t>Text</w:t>
      </w:r>
    </w:p>
    <w:p w14:paraId="31F96356" w14:textId="7DCAF3F8" w:rsidR="00A95301" w:rsidRDefault="000B33AF">
      <w:pPr>
        <w:pStyle w:val="berschrift9"/>
      </w:pPr>
      <w:r>
        <w:rPr>
          <w:b/>
        </w:rPr>
        <w:t>Art. </w:t>
      </w:r>
      <w:r>
        <w:rPr>
          <w:b/>
          <w:highlight w:val="lightGray"/>
        </w:rPr>
        <w:t>[X]</w:t>
      </w:r>
      <w:r>
        <w:tab/>
      </w:r>
      <w:r>
        <w:t>Inkrafttreten</w:t>
      </w:r>
    </w:p>
    <w:p w14:paraId="7D3DBCB8" w14:textId="54A06000" w:rsidR="00A95301" w:rsidRPr="000B33AF" w:rsidRDefault="000B33AF" w:rsidP="000B33AF">
      <w:pPr>
        <w:pStyle w:val="Absatz"/>
      </w:pPr>
      <w:r>
        <w:t>Diese Verordnung tritt am ... in Kraft.</w:t>
      </w:r>
    </w:p>
    <w:p w14:paraId="447DE591" w14:textId="77777777" w:rsidR="00A95301" w:rsidRDefault="000B33AF">
      <w:pPr>
        <w:pStyle w:val="TitelAnhrechts"/>
      </w:pPr>
      <w:r>
        <w:lastRenderedPageBreak/>
        <w:t xml:space="preserve">Anhang </w:t>
      </w:r>
      <w:r>
        <w:rPr>
          <w:highlight w:val="lightGray"/>
        </w:rPr>
        <w:t>[Z]</w:t>
      </w:r>
      <w:r>
        <w:t xml:space="preserve"> / Anhang</w:t>
      </w:r>
    </w:p>
    <w:p w14:paraId="2CDCB5EE" w14:textId="77777777" w:rsidR="00A95301" w:rsidRDefault="000B33AF">
      <w:pPr>
        <w:pStyle w:val="TitelAnhText"/>
      </w:pPr>
      <w:r>
        <w:t xml:space="preserve">(Ziff. </w:t>
      </w:r>
      <w:r>
        <w:rPr>
          <w:highlight w:val="lightGray"/>
        </w:rPr>
        <w:t>[Y]</w:t>
      </w:r>
      <w:r>
        <w:t>)</w:t>
      </w:r>
    </w:p>
    <w:p w14:paraId="2A3C4587" w14:textId="77777777" w:rsidR="00A95301" w:rsidRDefault="000B33AF">
      <w:pPr>
        <w:pStyle w:val="TitelAnhang"/>
      </w:pPr>
      <w:r>
        <w:rPr>
          <w:highlight w:val="lightGray"/>
        </w:rPr>
        <w:t>[Titel</w:t>
      </w:r>
      <w:r>
        <w:t>]</w:t>
      </w:r>
    </w:p>
    <w:p w14:paraId="65440C41" w14:textId="77777777" w:rsidR="00A95301" w:rsidRDefault="000B33AF">
      <w:pPr>
        <w:pStyle w:val="TitelAnh1"/>
      </w:pPr>
      <w:r>
        <w:t>1</w:t>
      </w:r>
    </w:p>
    <w:p w14:paraId="7E970D00" w14:textId="77777777" w:rsidR="00A95301" w:rsidRPr="00BD4DD7" w:rsidRDefault="000B33AF">
      <w:pPr>
        <w:pStyle w:val="Absatz"/>
      </w:pPr>
      <w:r w:rsidRPr="00BD4DD7">
        <w:t>Text</w:t>
      </w:r>
    </w:p>
    <w:p w14:paraId="03DAAEB7" w14:textId="77777777" w:rsidR="00A95301" w:rsidRDefault="00A95301">
      <w:pPr>
        <w:pStyle w:val="Abstand18pt"/>
      </w:pPr>
    </w:p>
    <w:p w14:paraId="776D63BD" w14:textId="77777777" w:rsidR="00A95301" w:rsidRDefault="000B33AF">
      <w:pPr>
        <w:pStyle w:val="TitelAnh2"/>
      </w:pPr>
      <w:r>
        <w:t>1.1</w:t>
      </w:r>
    </w:p>
    <w:p w14:paraId="3A9851E1" w14:textId="77777777" w:rsidR="00A95301" w:rsidRPr="00BD4DD7" w:rsidRDefault="000B33AF">
      <w:pPr>
        <w:pStyle w:val="Absatz"/>
      </w:pPr>
      <w:r w:rsidRPr="00BD4DD7">
        <w:t>Text</w:t>
      </w:r>
    </w:p>
    <w:p w14:paraId="008A0746" w14:textId="77777777" w:rsidR="00A95301" w:rsidRDefault="00A95301">
      <w:pPr>
        <w:pStyle w:val="Abstand18pt"/>
      </w:pPr>
    </w:p>
    <w:p w14:paraId="4A45B66F" w14:textId="77777777" w:rsidR="00A95301" w:rsidRDefault="000B33AF">
      <w:pPr>
        <w:pStyle w:val="TitelAnh3"/>
      </w:pPr>
      <w:r>
        <w:t>1.1.1</w:t>
      </w:r>
    </w:p>
    <w:p w14:paraId="6F74AE64" w14:textId="77777777" w:rsidR="00A95301" w:rsidRPr="00BD4DD7" w:rsidRDefault="000B33AF">
      <w:pPr>
        <w:pStyle w:val="Absatz"/>
      </w:pPr>
      <w:r w:rsidRPr="00BD4DD7">
        <w:t>Text</w:t>
      </w:r>
    </w:p>
    <w:p w14:paraId="6A533779" w14:textId="77777777" w:rsidR="00A95301" w:rsidRDefault="00A95301">
      <w:pPr>
        <w:pStyle w:val="Absatz"/>
      </w:pPr>
    </w:p>
    <w:p w14:paraId="1584149F" w14:textId="77777777" w:rsidR="00A95301" w:rsidRDefault="000B33AF">
      <w:pPr>
        <w:pStyle w:val="TitelAnhrechts"/>
      </w:pPr>
      <w:r>
        <w:lastRenderedPageBreak/>
        <w:t xml:space="preserve">Anhang </w:t>
      </w:r>
      <w:r>
        <w:rPr>
          <w:highlight w:val="lightGray"/>
        </w:rPr>
        <w:t>[X]</w:t>
      </w:r>
      <w:r>
        <w:t>/ Anhang</w:t>
      </w:r>
    </w:p>
    <w:p w14:paraId="0717CE50" w14:textId="77777777" w:rsidR="00A95301" w:rsidRDefault="000B33AF">
      <w:pPr>
        <w:pStyle w:val="TitelAnhText"/>
      </w:pPr>
      <w:r>
        <w:t xml:space="preserve">(Art. </w:t>
      </w:r>
      <w:r>
        <w:rPr>
          <w:highlight w:val="lightGray"/>
        </w:rPr>
        <w:t>[X]</w:t>
      </w:r>
      <w:r>
        <w:t>)</w:t>
      </w:r>
    </w:p>
    <w:p w14:paraId="37528F88" w14:textId="77777777" w:rsidR="00A95301" w:rsidRDefault="000B33AF">
      <w:pPr>
        <w:pStyle w:val="TitelAnhang"/>
      </w:pPr>
      <w:r>
        <w:t xml:space="preserve">Änderung anderer Erlasse </w:t>
      </w:r>
    </w:p>
    <w:p w14:paraId="75591E48" w14:textId="77777777" w:rsidR="00A95301" w:rsidRDefault="000B33AF">
      <w:pPr>
        <w:pStyle w:val="Absatz"/>
      </w:pPr>
      <w:r>
        <w:t>Die nachstehenden Erlasse werden wie folgt geändert:</w:t>
      </w:r>
    </w:p>
    <w:p w14:paraId="76EBB41A" w14:textId="77777777" w:rsidR="00A95301" w:rsidRDefault="00A95301">
      <w:pPr>
        <w:pStyle w:val="Abstand18pt"/>
      </w:pPr>
    </w:p>
    <w:p w14:paraId="4B6944B4" w14:textId="77777777" w:rsidR="00A95301" w:rsidRDefault="000B33AF">
      <w:pPr>
        <w:pStyle w:val="TitelAnh1"/>
      </w:pPr>
      <w:r>
        <w:t xml:space="preserve">1. </w:t>
      </w:r>
      <w:r>
        <w:rPr>
          <w:highlight w:val="lightGray"/>
        </w:rPr>
        <w:t>[Erlasstitel]</w:t>
      </w:r>
      <w:r>
        <w:rPr>
          <w:rStyle w:val="Funotenzeichen"/>
          <w:b w:val="0"/>
          <w:highlight w:val="lightGray"/>
        </w:rPr>
        <w:footnoteReference w:id="5"/>
      </w:r>
    </w:p>
    <w:p w14:paraId="207D7F97" w14:textId="77777777" w:rsidR="00A95301" w:rsidRDefault="000B33AF"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 w14:paraId="0994814D" w14:textId="77777777" w:rsidR="00A95301" w:rsidRPr="00BD4DD7" w:rsidRDefault="000B33AF">
      <w:pPr>
        <w:pStyle w:val="Absatz"/>
      </w:pPr>
      <w:r w:rsidRPr="00BD4DD7">
        <w:rPr>
          <w:position w:val="4"/>
          <w:sz w:val="13"/>
        </w:rPr>
        <w:t>1</w:t>
      </w:r>
      <w:r w:rsidRPr="00BD4DD7">
        <w:t> Text</w:t>
      </w:r>
    </w:p>
    <w:p w14:paraId="2131185A" w14:textId="77777777" w:rsidR="00A95301" w:rsidRPr="00BD4DD7" w:rsidRDefault="000B33AF">
      <w:pPr>
        <w:pStyle w:val="Absatz"/>
      </w:pPr>
      <w:r w:rsidRPr="00BD4DD7">
        <w:rPr>
          <w:position w:val="4"/>
          <w:sz w:val="13"/>
        </w:rPr>
        <w:t>2</w:t>
      </w:r>
      <w:r w:rsidRPr="00BD4DD7">
        <w:t> Text</w:t>
      </w:r>
    </w:p>
    <w:p w14:paraId="73800311" w14:textId="77777777" w:rsidR="00A95301" w:rsidRPr="00BD4DD7" w:rsidRDefault="000B33AF">
      <w:pPr>
        <w:pStyle w:val="Struktur1"/>
      </w:pPr>
      <w:r w:rsidRPr="00BD4DD7">
        <w:t>a.</w:t>
      </w:r>
      <w:r w:rsidRPr="00BD4DD7">
        <w:tab/>
        <w:t>Text</w:t>
      </w:r>
    </w:p>
    <w:p w14:paraId="1102A33B" w14:textId="77777777" w:rsidR="00A95301" w:rsidRPr="00BD4DD7" w:rsidRDefault="000B33AF">
      <w:pPr>
        <w:pStyle w:val="Struktur1"/>
      </w:pPr>
      <w:r w:rsidRPr="00BD4DD7">
        <w:t>b.</w:t>
      </w:r>
      <w:r w:rsidRPr="00BD4DD7">
        <w:tab/>
        <w:t>Text</w:t>
      </w:r>
    </w:p>
    <w:p w14:paraId="2D3CD23F" w14:textId="77777777" w:rsidR="00A95301" w:rsidRDefault="00A95301">
      <w:pPr>
        <w:pStyle w:val="Abstand18pt"/>
      </w:pPr>
    </w:p>
    <w:p w14:paraId="115A7D20" w14:textId="77777777" w:rsidR="00A95301" w:rsidRDefault="000B33AF">
      <w:pPr>
        <w:pStyle w:val="TitelAnh1"/>
      </w:pPr>
      <w:r>
        <w:t xml:space="preserve">2. </w:t>
      </w:r>
      <w:r>
        <w:rPr>
          <w:highlight w:val="lightGray"/>
        </w:rPr>
        <w:t>[Erlasstitel]</w:t>
      </w:r>
      <w:r>
        <w:rPr>
          <w:rStyle w:val="Funotenzeichen"/>
          <w:b w:val="0"/>
          <w:highlight w:val="lightGray"/>
        </w:rPr>
        <w:footnoteReference w:id="6"/>
      </w:r>
    </w:p>
    <w:p w14:paraId="577EFDFB" w14:textId="77777777" w:rsidR="00A95301" w:rsidRDefault="000B33AF"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 w14:paraId="3DE2595B" w14:textId="77777777" w:rsidR="00A95301" w:rsidRDefault="000B33AF"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Text</w:t>
      </w:r>
    </w:p>
    <w:p w14:paraId="2F8AC35D" w14:textId="77777777" w:rsidR="00A95301" w:rsidRDefault="000B33AF"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Text</w:t>
      </w:r>
    </w:p>
    <w:p w14:paraId="79758F50" w14:textId="77777777" w:rsidR="00A95301" w:rsidRDefault="00A95301">
      <w:pPr>
        <w:pStyle w:val="Absatz"/>
      </w:pPr>
    </w:p>
    <w:p w14:paraId="2E07E9AC" w14:textId="77777777" w:rsidR="00A95301" w:rsidRDefault="00A95301">
      <w:pPr>
        <w:pStyle w:val="Absatz"/>
      </w:pPr>
    </w:p>
    <w:p w14:paraId="009C3DD6" w14:textId="77777777" w:rsidR="00A95301" w:rsidRDefault="00A95301">
      <w:pPr>
        <w:pStyle w:val="Absatz"/>
      </w:pPr>
    </w:p>
    <w:p w14:paraId="04FCDFC3" w14:textId="77777777" w:rsidR="00A95301" w:rsidRDefault="00A95301">
      <w:pPr>
        <w:spacing w:before="0" w:line="240" w:lineRule="auto"/>
        <w:jc w:val="left"/>
        <w:rPr>
          <w:color w:val="auto"/>
        </w:rPr>
      </w:pPr>
    </w:p>
    <w:sectPr w:rsidR="00A95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811C" w14:textId="77777777" w:rsidR="00A95301" w:rsidRDefault="000B33AF">
      <w:r>
        <w:separator/>
      </w:r>
    </w:p>
  </w:endnote>
  <w:endnote w:type="continuationSeparator" w:id="0">
    <w:p w14:paraId="543E9F19" w14:textId="77777777" w:rsidR="00A95301" w:rsidRDefault="000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76A7" w14:textId="77777777" w:rsidR="00A95301" w:rsidRDefault="000B33AF"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7B4D" w14:textId="77777777" w:rsidR="00A95301" w:rsidRDefault="000B33AF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D073" w14:textId="77777777" w:rsidR="00A95301" w:rsidRDefault="000B33AF">
    <w:pPr>
      <w:pStyle w:val="Fuzeile"/>
      <w:tabs>
        <w:tab w:val="right" w:pos="6123"/>
      </w:tabs>
    </w:pPr>
    <w:r>
      <w:rPr>
        <w:sz w:val="13"/>
      </w:rPr>
      <w:t>2022-...</w:t>
    </w:r>
    <w:r>
      <w:tab/>
    </w:r>
    <w:r>
      <w:fldChar w:fldCharType="begin"/>
    </w:r>
    <w:r>
      <w:instrText xml:space="preserve"> MERGEFIELD  %ASFF_YYYY_ID  \* MERGEFORMAT </w:instrText>
    </w:r>
    <w:r>
      <w:fldChar w:fldCharType="separate"/>
    </w:r>
    <w:r>
      <w:rPr>
        <w:noProof/>
      </w:rPr>
      <w:t>«%ASFF_YYYY_ID»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E4F9" w14:textId="77777777" w:rsidR="00A95301" w:rsidRDefault="000B33AF"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 w14:paraId="069239BE" w14:textId="77777777" w:rsidR="00A95301" w:rsidRDefault="000B33AF"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 w14:paraId="28AA7BE6" w14:textId="77777777" w:rsidR="00A95301" w:rsidRDefault="000B33AF">
      <w:pPr>
        <w:pStyle w:val="SR-Fussnote"/>
      </w:pPr>
      <w:r>
        <w:rPr>
          <w:rStyle w:val="Funotenzeichen"/>
        </w:rPr>
        <w:t> </w:t>
      </w:r>
      <w:r>
        <w:t xml:space="preserve">SR .......... </w:t>
      </w:r>
    </w:p>
  </w:footnote>
  <w:footnote w:id="2">
    <w:p w14:paraId="2F5FF681" w14:textId="029D81C1" w:rsidR="00A95301" w:rsidRDefault="000B33AF"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 w:rsidR="00D36618">
        <w:rPr>
          <w:b/>
        </w:rPr>
        <w:t>...</w:t>
      </w:r>
    </w:p>
  </w:footnote>
  <w:footnote w:id="3">
    <w:p w14:paraId="0F808570" w14:textId="77777777" w:rsidR="00A95301" w:rsidRPr="00BD4DD7" w:rsidRDefault="000B33AF">
      <w:pPr>
        <w:pStyle w:val="Funotentext"/>
      </w:pPr>
      <w:r>
        <w:rPr>
          <w:rStyle w:val="Funotenzeichen"/>
        </w:rPr>
        <w:footnoteRef/>
      </w:r>
      <w:r w:rsidRPr="00BD4DD7">
        <w:tab/>
        <w:t>AS …</w:t>
      </w:r>
    </w:p>
  </w:footnote>
  <w:footnote w:id="4">
    <w:p w14:paraId="508BD39B" w14:textId="77777777" w:rsidR="00A95301" w:rsidRDefault="000B33AF">
      <w:pPr>
        <w:pStyle w:val="Funotentext"/>
      </w:pPr>
      <w:r>
        <w:rPr>
          <w:rStyle w:val="Funotenzeichen"/>
        </w:rPr>
        <w:footnoteRef/>
      </w:r>
      <w:r>
        <w:tab/>
        <w:t>SR …</w:t>
      </w:r>
    </w:p>
  </w:footnote>
  <w:footnote w:id="5">
    <w:p w14:paraId="1F41CACF" w14:textId="77777777" w:rsidR="00A95301" w:rsidRDefault="000B33AF"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6">
    <w:p w14:paraId="3A0E3773" w14:textId="77777777" w:rsidR="00A95301" w:rsidRDefault="000B33AF"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6F33" w14:textId="77777777" w:rsidR="00A95301" w:rsidRDefault="000B33AF">
    <w:pPr>
      <w:pStyle w:val="Kopfzeile"/>
    </w:pPr>
    <w:r>
      <w:t>Erlasstitel</w:t>
    </w:r>
    <w:r>
      <w:tab/>
    </w:r>
    <w:r>
      <w:fldChar w:fldCharType="begin"/>
    </w:r>
    <w:r>
      <w:instrText xml:space="preserve"> MERGEFIELD  %ASFF_YYYY_ID  \* MERGEFORMAT </w:instrText>
    </w:r>
    <w:r>
      <w:fldChar w:fldCharType="separate"/>
    </w:r>
    <w:r>
      <w:rPr>
        <w:noProof/>
      </w:rPr>
      <w:t>«%ASFF_YYYY_ID»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CCC1" w14:textId="77777777" w:rsidR="00A95301" w:rsidRDefault="000B33AF">
    <w:pPr>
      <w:pStyle w:val="Kopfzeile"/>
    </w:pPr>
    <w:r>
      <w:t>Erlasstitel</w:t>
    </w:r>
    <w:r>
      <w:tab/>
    </w:r>
    <w:r>
      <w:fldChar w:fldCharType="begin"/>
    </w:r>
    <w:r>
      <w:instrText xml:space="preserve"> MERGEFIELD  %ASFF_YYYY_ID  \* MERGEFORMAT </w:instrText>
    </w:r>
    <w:r>
      <w:fldChar w:fldCharType="separate"/>
    </w:r>
    <w:r>
      <w:rPr>
        <w:noProof/>
      </w:rPr>
      <w:t>«%ASFF_YYYY_ID»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 w:rsidR="00A95301" w14:paraId="1800EB53" w14:textId="77777777">
      <w:trPr>
        <w:cantSplit/>
        <w:trHeight w:hRule="exact" w:val="1038"/>
      </w:trPr>
      <w:tc>
        <w:tcPr>
          <w:tcW w:w="0" w:type="auto"/>
          <w:shd w:val="clear" w:color="auto" w:fill="auto"/>
        </w:tcPr>
        <w:p w14:paraId="2DE526F6" w14:textId="77777777" w:rsidR="00A95301" w:rsidRDefault="00A95301">
          <w:pPr>
            <w:pStyle w:val="Abstand4pt"/>
          </w:pPr>
        </w:p>
        <w:p w14:paraId="4B1475D8" w14:textId="77777777" w:rsidR="00A95301" w:rsidRDefault="000B33AF"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 wp14:anchorId="503E1C89" wp14:editId="79D98404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 w14:paraId="6AF9CE6F" w14:textId="77777777" w:rsidR="00A95301" w:rsidRDefault="00A95301">
          <w:pPr>
            <w:pStyle w:val="Abstand4pt"/>
          </w:pPr>
        </w:p>
        <w:p w14:paraId="0C7178E8" w14:textId="77777777" w:rsidR="00A95301" w:rsidRDefault="000B33AF">
          <w:pPr>
            <w:pStyle w:val="Bild"/>
            <w:jc w:val="center"/>
          </w:pPr>
          <w:r>
            <w:fldChar w:fldCharType="begin"/>
          </w:r>
          <w:r>
            <w:instrText xml:space="preserve"> MERGEFIELD  $$e-seal  \* MERGEFORMAT </w:instrText>
          </w:r>
          <w:r>
            <w:fldChar w:fldCharType="separate"/>
          </w:r>
          <w:r>
            <w:rPr>
              <w:noProof/>
            </w:rPr>
            <w:t>«$$e-seal»</w:t>
          </w:r>
          <w:r>
            <w:rPr>
              <w:noProof/>
            </w:rPr>
            <w:fldChar w:fldCharType="end"/>
          </w:r>
        </w:p>
      </w:tc>
      <w:tc>
        <w:tcPr>
          <w:tcW w:w="1134" w:type="dxa"/>
          <w:shd w:val="clear" w:color="auto" w:fill="auto"/>
        </w:tcPr>
        <w:p w14:paraId="78380411" w14:textId="77777777" w:rsidR="00A95301" w:rsidRDefault="000B33AF"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6509F66" w14:textId="77777777" w:rsidR="00A95301" w:rsidRDefault="00A95301"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9" w:dllVersion="512" w:checkStyle="1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01"/>
    <w:rsid w:val="000B33AF"/>
    <w:rsid w:val="00A95301"/>
    <w:rsid w:val="00BD4DD7"/>
    <w:rsid w:val="00D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085A36D8"/>
  <w15:docId w15:val="{4E356AE3-76A4-4224-A5BA-08811C6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link w:val="berschrift1Zchn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Zchn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  <w:style w:type="character" w:customStyle="1" w:styleId="berschrift1Zchn">
    <w:name w:val="Überschrift 1 Zchn"/>
    <w:link w:val="berschrift1"/>
    <w:rPr>
      <w:b/>
      <w:lang w:val="de-CH" w:eastAsia="de-DE"/>
    </w:rPr>
  </w:style>
  <w:style w:type="character" w:customStyle="1" w:styleId="AbsatzZchn">
    <w:name w:val="Absatz Zchn"/>
    <w:link w:val="Absatz"/>
    <w:locked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A73E-C2A2-4B8C-92ED-F69536B1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4</Pages>
  <Words>184</Words>
  <Characters>1135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2016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2016</dc:title>
  <dc:subject>Gesetzgebungsprozess / Bundesratsgeschäfte</dc:subject>
  <dc:creator>Gehriger Manuela BK</dc:creator>
  <cp:keywords>Rechtstext Formatvorlage DfV</cp:keywords>
  <cp:lastModifiedBy>Gehriger Manuela BK</cp:lastModifiedBy>
  <cp:revision>5</cp:revision>
  <cp:lastPrinted>2001-02-23T11:20:00Z</cp:lastPrinted>
  <dcterms:created xsi:type="dcterms:W3CDTF">2022-02-24T16:11:00Z</dcterms:created>
  <dcterms:modified xsi:type="dcterms:W3CDTF">2024-03-13T09:44:00Z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Ignazio Cassis</vt:lpwstr>
  </property>
  <property fmtid="{D5CDD505-2E9C-101B-9397-08002B2CF9AE}" pid="7" name="BundP-F">
    <vt:lpwstr>Le président de la Confédération, Ignazio Cassis</vt:lpwstr>
  </property>
  <property fmtid="{D5CDD505-2E9C-101B-9397-08002B2CF9AE}" pid="8" name="BundP-I">
    <vt:lpwstr>Il presidente della Confederazione, Ignazio Cassis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0</vt:i4>
  </property>
</Properties>
</file>