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B2F0" w14:textId="77777777" w:rsidR="00D21E68" w:rsidRPr="00522377" w:rsidRDefault="00D21E68" w:rsidP="007A33CE">
      <w:pPr>
        <w:ind w:left="-142"/>
        <w:rPr>
          <w:b/>
          <w:sz w:val="24"/>
          <w:szCs w:val="24"/>
          <w:u w:val="single"/>
          <w:lang w:val="fr-CH"/>
        </w:rPr>
      </w:pPr>
      <w:r w:rsidRPr="00522377">
        <w:rPr>
          <w:b/>
          <w:sz w:val="24"/>
          <w:szCs w:val="24"/>
          <w:u w:val="single"/>
          <w:lang w:val="fr-CH"/>
        </w:rPr>
        <w:t>DEMANDE D’A</w:t>
      </w:r>
      <w:r w:rsidR="00D45855" w:rsidRPr="00522377">
        <w:rPr>
          <w:b/>
          <w:sz w:val="24"/>
          <w:szCs w:val="24"/>
          <w:u w:val="single"/>
          <w:lang w:val="fr-CH"/>
        </w:rPr>
        <w:t>CCR</w:t>
      </w:r>
      <w:r w:rsidR="00522377" w:rsidRPr="00522377">
        <w:rPr>
          <w:b/>
          <w:bCs/>
          <w:sz w:val="24"/>
          <w:szCs w:val="24"/>
          <w:u w:val="single"/>
          <w:lang w:val="fr-CH"/>
        </w:rPr>
        <w:t>É</w:t>
      </w:r>
      <w:r w:rsidR="00D45855" w:rsidRPr="00522377">
        <w:rPr>
          <w:b/>
          <w:sz w:val="24"/>
          <w:szCs w:val="24"/>
          <w:u w:val="single"/>
          <w:lang w:val="fr-CH"/>
        </w:rPr>
        <w:t>DITATION</w:t>
      </w:r>
      <w:r w:rsidRPr="00522377">
        <w:rPr>
          <w:b/>
          <w:sz w:val="24"/>
          <w:szCs w:val="24"/>
          <w:u w:val="single"/>
          <w:lang w:val="fr-CH"/>
        </w:rPr>
        <w:t xml:space="preserve"> DE CORRESPONDANT DES M</w:t>
      </w:r>
      <w:r w:rsidR="00522377" w:rsidRPr="00522377">
        <w:rPr>
          <w:b/>
          <w:bCs/>
          <w:sz w:val="24"/>
          <w:szCs w:val="24"/>
          <w:u w:val="single"/>
          <w:lang w:val="fr-CH"/>
        </w:rPr>
        <w:t>É</w:t>
      </w:r>
      <w:r w:rsidRPr="00522377">
        <w:rPr>
          <w:b/>
          <w:sz w:val="24"/>
          <w:szCs w:val="24"/>
          <w:u w:val="single"/>
          <w:lang w:val="fr-CH"/>
        </w:rPr>
        <w:t>DIAS OU DE PHOTOGRAPHE (CARTE D’ACC</w:t>
      </w:r>
      <w:r w:rsidR="00522377">
        <w:rPr>
          <w:b/>
          <w:sz w:val="24"/>
          <w:szCs w:val="24"/>
          <w:u w:val="single"/>
          <w:lang w:val="fr-CH"/>
        </w:rPr>
        <w:t>È</w:t>
      </w:r>
      <w:r w:rsidRPr="00522377">
        <w:rPr>
          <w:b/>
          <w:sz w:val="24"/>
          <w:szCs w:val="24"/>
          <w:u w:val="single"/>
          <w:lang w:val="fr-CH"/>
        </w:rPr>
        <w:t>S PERMANENTE C)</w:t>
      </w:r>
    </w:p>
    <w:p w14:paraId="1AD7A5AA" w14:textId="77777777" w:rsidR="000C32EF" w:rsidRPr="00522377" w:rsidRDefault="000C32EF" w:rsidP="007A33CE">
      <w:pPr>
        <w:ind w:left="-142"/>
        <w:rPr>
          <w:b/>
          <w:caps/>
          <w:sz w:val="28"/>
          <w:szCs w:val="28"/>
          <w:u w:val="single"/>
          <w:lang w:val="fr-CH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8"/>
        <w:gridCol w:w="4606"/>
      </w:tblGrid>
      <w:tr w:rsidR="00CD4096" w:rsidRPr="00522377" w14:paraId="0692AC29" w14:textId="77777777" w:rsidTr="007B2512">
        <w:tc>
          <w:tcPr>
            <w:tcW w:w="9211" w:type="dxa"/>
            <w:gridSpan w:val="3"/>
            <w:shd w:val="clear" w:color="auto" w:fill="E7E6E6"/>
          </w:tcPr>
          <w:p w14:paraId="5DFB23A0" w14:textId="77777777" w:rsidR="00CD4096" w:rsidRPr="00522377" w:rsidRDefault="00D21E68" w:rsidP="007A33CE">
            <w:pPr>
              <w:rPr>
                <w:b/>
                <w:bCs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b/>
                <w:bCs/>
                <w:lang w:val="fr-CH"/>
              </w:rPr>
              <w:t>Données personnelles</w:t>
            </w:r>
          </w:p>
        </w:tc>
      </w:tr>
      <w:tr w:rsidR="000C32EF" w:rsidRPr="00522377" w14:paraId="463EB440" w14:textId="77777777" w:rsidTr="007B2512">
        <w:tc>
          <w:tcPr>
            <w:tcW w:w="4605" w:type="dxa"/>
            <w:gridSpan w:val="2"/>
            <w:shd w:val="clear" w:color="auto" w:fill="auto"/>
          </w:tcPr>
          <w:p w14:paraId="43E35E1C" w14:textId="77777777" w:rsidR="000C32EF" w:rsidRPr="00522377" w:rsidRDefault="005F11A3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Nom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14:paraId="049E4160" w14:textId="77777777" w:rsidR="000C32EF" w:rsidRPr="00522377" w:rsidRDefault="00D21E68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 xml:space="preserve">Prénom </w:t>
            </w:r>
            <w:r w:rsidR="002A15BC">
              <w:rPr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1"/>
          </w:p>
        </w:tc>
      </w:tr>
      <w:tr w:rsidR="000C32EF" w:rsidRPr="00522377" w14:paraId="6446CEDD" w14:textId="77777777" w:rsidTr="007B2512">
        <w:tc>
          <w:tcPr>
            <w:tcW w:w="4605" w:type="dxa"/>
            <w:gridSpan w:val="2"/>
            <w:shd w:val="clear" w:color="auto" w:fill="auto"/>
          </w:tcPr>
          <w:p w14:paraId="6E95D3D0" w14:textId="77777777" w:rsidR="000C32EF" w:rsidRPr="00522377" w:rsidRDefault="005F11A3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Média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04EBC73B" w14:textId="77777777" w:rsidR="000C32EF" w:rsidRPr="00522377" w:rsidRDefault="005F11A3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Fonction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3"/>
          </w:p>
        </w:tc>
      </w:tr>
      <w:tr w:rsidR="000C32EF" w:rsidRPr="00522377" w14:paraId="27B2FE18" w14:textId="77777777" w:rsidTr="007B2512">
        <w:tc>
          <w:tcPr>
            <w:tcW w:w="4605" w:type="dxa"/>
            <w:gridSpan w:val="2"/>
            <w:shd w:val="clear" w:color="auto" w:fill="auto"/>
          </w:tcPr>
          <w:p w14:paraId="0B7AE97A" w14:textId="77777777" w:rsidR="000C32EF" w:rsidRPr="00522377" w:rsidRDefault="005F11A3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Date de naissance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055BA419" w14:textId="472E913B" w:rsidR="000C32EF" w:rsidRPr="00522377" w:rsidRDefault="00733C22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Adresse électronique (professionnelle)</w:t>
            </w:r>
            <w:r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5"/>
          </w:p>
        </w:tc>
      </w:tr>
      <w:tr w:rsidR="000C32EF" w:rsidRPr="00522377" w14:paraId="20F9AD7C" w14:textId="77777777" w:rsidTr="007B2512">
        <w:tc>
          <w:tcPr>
            <w:tcW w:w="4605" w:type="dxa"/>
            <w:gridSpan w:val="2"/>
            <w:shd w:val="clear" w:color="auto" w:fill="auto"/>
          </w:tcPr>
          <w:p w14:paraId="18CA9C3D" w14:textId="77777777" w:rsidR="000C32EF" w:rsidRPr="00522377" w:rsidRDefault="00522377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>
              <w:rPr>
                <w:lang w:val="fr-CH"/>
              </w:rPr>
              <w:t xml:space="preserve">État </w:t>
            </w:r>
            <w:r w:rsidR="007A7D6F" w:rsidRPr="00522377">
              <w:rPr>
                <w:lang w:val="fr-CH"/>
              </w:rPr>
              <w:t>Téléphone</w:t>
            </w:r>
            <w:r w:rsidR="005F11A3" w:rsidRPr="00522377">
              <w:rPr>
                <w:lang w:val="fr-CH"/>
              </w:rPr>
              <w:t xml:space="preserve"> mobile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2FD88882" w14:textId="77777777" w:rsidR="000C32EF" w:rsidRPr="00522377" w:rsidRDefault="005F11A3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N</w:t>
            </w:r>
            <w:r w:rsidR="007A7D6F" w:rsidRPr="00522377">
              <w:rPr>
                <w:lang w:val="fr-CH"/>
              </w:rPr>
              <w:t>uméro</w:t>
            </w:r>
            <w:r w:rsidRPr="00522377">
              <w:rPr>
                <w:lang w:val="fr-CH"/>
              </w:rPr>
              <w:t xml:space="preserve"> professionnel</w:t>
            </w:r>
            <w:r w:rsidR="007A33CE" w:rsidRPr="00522377">
              <w:rPr>
                <w:lang w:val="fr-CH"/>
              </w:rPr>
              <w:t xml:space="preserve"> (dire</w:t>
            </w:r>
            <w:r w:rsidRPr="00522377">
              <w:rPr>
                <w:lang w:val="fr-CH"/>
              </w:rPr>
              <w:t>c</w:t>
            </w:r>
            <w:r w:rsidR="007A33CE" w:rsidRPr="00522377">
              <w:rPr>
                <w:lang w:val="fr-CH"/>
              </w:rPr>
              <w:t>t)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7"/>
          </w:p>
        </w:tc>
      </w:tr>
      <w:tr w:rsidR="000C32EF" w:rsidRPr="00522377" w14:paraId="384DF1AC" w14:textId="77777777" w:rsidTr="007B2512">
        <w:tc>
          <w:tcPr>
            <w:tcW w:w="4605" w:type="dxa"/>
            <w:gridSpan w:val="2"/>
            <w:shd w:val="clear" w:color="auto" w:fill="auto"/>
          </w:tcPr>
          <w:p w14:paraId="673A83D3" w14:textId="77777777" w:rsidR="004843CC" w:rsidRPr="00522377" w:rsidRDefault="004843CC" w:rsidP="007A33CE">
            <w:pPr>
              <w:rPr>
                <w:lang w:val="fr-CH"/>
              </w:rPr>
            </w:pPr>
          </w:p>
          <w:p w14:paraId="4AE01D34" w14:textId="77777777" w:rsidR="000C32EF" w:rsidRPr="00522377" w:rsidRDefault="005F11A3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Lieu de travail </w:t>
            </w:r>
            <w:r w:rsidR="000C32EF" w:rsidRPr="00522377">
              <w:rPr>
                <w:lang w:val="fr-CH"/>
              </w:rPr>
              <w:t>:</w:t>
            </w:r>
          </w:p>
          <w:p w14:paraId="12CD2EC8" w14:textId="77777777" w:rsidR="000C32EF" w:rsidRPr="00522377" w:rsidRDefault="002A15BC" w:rsidP="007A33CE">
            <w:pPr>
              <w:rPr>
                <w:b/>
                <w:caps/>
                <w:u w:val="single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lang w:val="fr-CH"/>
              </w:rPr>
              <w:instrText xml:space="preserve"> FORMCHECKBOX </w:instrText>
            </w:r>
            <w:r w:rsidR="00D9077A">
              <w:rPr>
                <w:rFonts w:cs="Arial"/>
                <w:lang w:val="fr-CH"/>
              </w:rPr>
            </w:r>
            <w:r w:rsidR="00D9077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8"/>
            <w:r w:rsidR="000C32EF" w:rsidRPr="00522377">
              <w:rPr>
                <w:rFonts w:cs="Arial"/>
                <w:lang w:val="fr-CH"/>
              </w:rPr>
              <w:t xml:space="preserve"> </w:t>
            </w:r>
            <w:r w:rsidR="005F11A3" w:rsidRPr="00522377">
              <w:rPr>
                <w:lang w:val="fr-CH"/>
              </w:rPr>
              <w:t>Centre de presse</w:t>
            </w:r>
          </w:p>
        </w:tc>
        <w:tc>
          <w:tcPr>
            <w:tcW w:w="4606" w:type="dxa"/>
            <w:shd w:val="clear" w:color="auto" w:fill="auto"/>
          </w:tcPr>
          <w:p w14:paraId="64886ECB" w14:textId="77777777" w:rsidR="000C32EF" w:rsidRPr="00522377" w:rsidRDefault="000C32EF" w:rsidP="007A33CE">
            <w:pPr>
              <w:rPr>
                <w:lang w:val="fr-CH"/>
              </w:rPr>
            </w:pPr>
          </w:p>
          <w:p w14:paraId="610F4E2A" w14:textId="77777777" w:rsidR="004843CC" w:rsidRPr="00522377" w:rsidRDefault="004843CC" w:rsidP="007A33CE">
            <w:pPr>
              <w:rPr>
                <w:rFonts w:cs="Arial"/>
                <w:lang w:val="fr-CH"/>
              </w:rPr>
            </w:pPr>
          </w:p>
          <w:p w14:paraId="23369B18" w14:textId="77777777" w:rsidR="000C32EF" w:rsidRPr="00522377" w:rsidRDefault="002A15BC" w:rsidP="007A33CE">
            <w:pPr>
              <w:rPr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lang w:val="fr-CH"/>
              </w:rPr>
              <w:instrText xml:space="preserve"> FORMCHECKBOX </w:instrText>
            </w:r>
            <w:r w:rsidR="00D9077A">
              <w:rPr>
                <w:rFonts w:cs="Arial"/>
                <w:lang w:val="fr-CH"/>
              </w:rPr>
            </w:r>
            <w:r w:rsidR="00D9077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9"/>
            <w:r w:rsidR="000C32EF" w:rsidRPr="00522377">
              <w:rPr>
                <w:rFonts w:cs="Arial"/>
                <w:lang w:val="fr-CH"/>
              </w:rPr>
              <w:t xml:space="preserve"> </w:t>
            </w:r>
            <w:r w:rsidR="005F11A3" w:rsidRPr="00522377">
              <w:rPr>
                <w:lang w:val="fr-CH"/>
              </w:rPr>
              <w:t>Autre lieu de travail </w:t>
            </w:r>
            <w:r w:rsidR="000C32EF" w:rsidRPr="00522377">
              <w:rPr>
                <w:lang w:val="fr-CH"/>
              </w:rPr>
              <w:t>:</w:t>
            </w:r>
          </w:p>
          <w:p w14:paraId="00E8A889" w14:textId="77777777" w:rsidR="000C32EF" w:rsidRPr="00522377" w:rsidRDefault="005F11A3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Rue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10"/>
          </w:p>
          <w:p w14:paraId="789647D0" w14:textId="77777777" w:rsidR="000C32EF" w:rsidRPr="00522377" w:rsidRDefault="005F11A3" w:rsidP="007A33CE">
            <w:pPr>
              <w:rPr>
                <w:b/>
                <w:caps/>
                <w:u w:val="single"/>
                <w:lang w:val="fr-CH"/>
              </w:rPr>
            </w:pPr>
            <w:r w:rsidRPr="00522377">
              <w:rPr>
                <w:lang w:val="fr-CH"/>
              </w:rPr>
              <w:t>NPA</w:t>
            </w:r>
            <w:r w:rsidR="000C32EF" w:rsidRPr="00522377">
              <w:rPr>
                <w:lang w:val="fr-CH"/>
              </w:rPr>
              <w:t xml:space="preserve"> &amp; </w:t>
            </w:r>
            <w:r w:rsidRPr="00522377">
              <w:rPr>
                <w:lang w:val="fr-CH"/>
              </w:rPr>
              <w:t>localité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11"/>
          </w:p>
        </w:tc>
      </w:tr>
      <w:tr w:rsidR="000C32EF" w:rsidRPr="00522377" w14:paraId="62E250A7" w14:textId="77777777" w:rsidTr="007B2512">
        <w:tc>
          <w:tcPr>
            <w:tcW w:w="4605" w:type="dxa"/>
            <w:gridSpan w:val="2"/>
            <w:shd w:val="clear" w:color="auto" w:fill="auto"/>
          </w:tcPr>
          <w:p w14:paraId="213D2349" w14:textId="77777777" w:rsidR="00B317DE" w:rsidRPr="00522377" w:rsidRDefault="00B317DE" w:rsidP="007A33CE">
            <w:pPr>
              <w:rPr>
                <w:lang w:val="fr-CH"/>
              </w:rPr>
            </w:pPr>
          </w:p>
          <w:p w14:paraId="417F6C27" w14:textId="77777777" w:rsidR="000C32EF" w:rsidRPr="00522377" w:rsidRDefault="005F11A3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Adresse privée </w:t>
            </w:r>
            <w:r w:rsidR="000C32EF" w:rsidRPr="00522377">
              <w:rPr>
                <w:lang w:val="fr-CH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5064FCB1" w14:textId="77777777" w:rsidR="00B317DE" w:rsidRPr="00522377" w:rsidRDefault="00B317DE" w:rsidP="007A33CE">
            <w:pPr>
              <w:rPr>
                <w:lang w:val="fr-CH"/>
              </w:rPr>
            </w:pPr>
          </w:p>
          <w:p w14:paraId="4D3EFB0D" w14:textId="77777777" w:rsidR="000C32EF" w:rsidRPr="00522377" w:rsidRDefault="005F11A3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Rue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12"/>
          </w:p>
          <w:p w14:paraId="0431F905" w14:textId="77777777" w:rsidR="000C32EF" w:rsidRDefault="005F11A3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NPA</w:t>
            </w:r>
            <w:r w:rsidR="000C32EF" w:rsidRPr="00522377">
              <w:rPr>
                <w:lang w:val="fr-CH"/>
              </w:rPr>
              <w:t xml:space="preserve"> &amp; </w:t>
            </w:r>
            <w:r w:rsidRPr="00522377">
              <w:rPr>
                <w:lang w:val="fr-CH"/>
              </w:rPr>
              <w:t>localité</w:t>
            </w:r>
            <w:r w:rsidR="002A15BC">
              <w:rPr>
                <w:lang w:val="fr-CH"/>
              </w:rPr>
              <w:t xml:space="preserve"> </w:t>
            </w:r>
            <w:r w:rsidR="002A15BC">
              <w:rPr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2A15BC">
              <w:rPr>
                <w:lang w:val="fr-CH"/>
              </w:rPr>
              <w:instrText xml:space="preserve"> FORMTEXT </w:instrText>
            </w:r>
            <w:r w:rsidR="002A15BC">
              <w:rPr>
                <w:lang w:val="fr-CH"/>
              </w:rPr>
            </w:r>
            <w:r w:rsidR="002A15BC">
              <w:rPr>
                <w:lang w:val="fr-CH"/>
              </w:rPr>
              <w:fldChar w:fldCharType="separate"/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noProof/>
                <w:lang w:val="fr-CH"/>
              </w:rPr>
              <w:t> </w:t>
            </w:r>
            <w:r w:rsidR="002A15BC">
              <w:rPr>
                <w:lang w:val="fr-CH"/>
              </w:rPr>
              <w:fldChar w:fldCharType="end"/>
            </w:r>
            <w:bookmarkEnd w:id="13"/>
          </w:p>
          <w:p w14:paraId="0C2AD963" w14:textId="77777777" w:rsidR="002A15BC" w:rsidRPr="00522377" w:rsidRDefault="002A15BC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</w:tr>
      <w:tr w:rsidR="00CD4096" w:rsidRPr="006121F7" w14:paraId="7E965FD5" w14:textId="77777777" w:rsidTr="0012392A">
        <w:tc>
          <w:tcPr>
            <w:tcW w:w="9211" w:type="dxa"/>
            <w:gridSpan w:val="3"/>
            <w:shd w:val="clear" w:color="auto" w:fill="D9D9D9"/>
          </w:tcPr>
          <w:p w14:paraId="1F3CFE85" w14:textId="77777777" w:rsidR="00CD4096" w:rsidRPr="00522377" w:rsidRDefault="003D467A" w:rsidP="007A33CE">
            <w:pPr>
              <w:rPr>
                <w:b/>
                <w:sz w:val="22"/>
                <w:szCs w:val="22"/>
                <w:lang w:val="fr-CH"/>
              </w:rPr>
            </w:pPr>
            <w:r w:rsidRPr="00522377">
              <w:rPr>
                <w:b/>
                <w:sz w:val="22"/>
                <w:szCs w:val="22"/>
                <w:lang w:val="fr-CH"/>
              </w:rPr>
              <w:t>Demande d’accréditation</w:t>
            </w:r>
          </w:p>
          <w:p w14:paraId="01FD04B8" w14:textId="77777777" w:rsidR="007A33CE" w:rsidRPr="00522377" w:rsidRDefault="007A33CE" w:rsidP="007A33CE">
            <w:pPr>
              <w:rPr>
                <w:b/>
                <w:sz w:val="22"/>
                <w:szCs w:val="22"/>
                <w:lang w:val="fr-CH"/>
              </w:rPr>
            </w:pPr>
          </w:p>
          <w:p w14:paraId="62AAB67F" w14:textId="77777777" w:rsidR="005F11A3" w:rsidRPr="00522377" w:rsidRDefault="0018708D" w:rsidP="007A33CE">
            <w:pPr>
              <w:rPr>
                <w:rFonts w:cs="Arial"/>
                <w:lang w:val="fr-CH"/>
              </w:rPr>
            </w:pPr>
            <w:r w:rsidRPr="00522377">
              <w:rPr>
                <w:rFonts w:cs="Arial"/>
                <w:lang w:val="fr-CH"/>
              </w:rPr>
              <w:t xml:space="preserve">Conditions d’octroi d’une accréditation prévues par l’OAcCP : </w:t>
            </w:r>
            <w:r w:rsidR="003D467A" w:rsidRPr="00522377">
              <w:rPr>
                <w:rFonts w:cs="Arial"/>
                <w:lang w:val="fr-CH"/>
              </w:rPr>
              <w:t>l</w:t>
            </w:r>
            <w:r w:rsidRPr="00522377">
              <w:rPr>
                <w:rFonts w:cs="Arial"/>
                <w:lang w:val="fr-CH"/>
              </w:rPr>
              <w:t>es correspondants des médias obtiennent leur accréditation lorsqu’ils exercent</w:t>
            </w:r>
            <w:r w:rsidR="007A7D6F" w:rsidRPr="00522377">
              <w:rPr>
                <w:rFonts w:cs="Arial"/>
                <w:lang w:val="fr-CH"/>
              </w:rPr>
              <w:t>,</w:t>
            </w:r>
            <w:r w:rsidRPr="00522377">
              <w:rPr>
                <w:rFonts w:cs="Arial"/>
                <w:lang w:val="fr-CH"/>
              </w:rPr>
              <w:t xml:space="preserve"> </w:t>
            </w:r>
            <w:r w:rsidR="007A7D6F" w:rsidRPr="00522377">
              <w:rPr>
                <w:rFonts w:cs="Arial"/>
                <w:lang w:val="fr-CH"/>
              </w:rPr>
              <w:t xml:space="preserve">à titre principal, </w:t>
            </w:r>
            <w:r w:rsidRPr="00522377">
              <w:rPr>
                <w:rFonts w:cs="Arial"/>
                <w:lang w:val="fr-CH"/>
              </w:rPr>
              <w:t xml:space="preserve">une activité journalistique professionnelle correspondant à </w:t>
            </w:r>
            <w:r w:rsidRPr="00522377">
              <w:rPr>
                <w:rFonts w:cs="Arial"/>
                <w:u w:val="single"/>
                <w:lang w:val="fr-CH"/>
              </w:rPr>
              <w:t>60</w:t>
            </w:r>
            <w:r w:rsidR="007A7D6F" w:rsidRPr="00522377">
              <w:rPr>
                <w:rFonts w:cs="Arial"/>
                <w:u w:val="single"/>
                <w:lang w:val="fr-CH"/>
              </w:rPr>
              <w:t> </w:t>
            </w:r>
            <w:r w:rsidRPr="00522377">
              <w:rPr>
                <w:rFonts w:cs="Arial"/>
                <w:u w:val="single"/>
                <w:lang w:val="fr-CH"/>
              </w:rPr>
              <w:t>% au moins d’un emploi à plein temps</w:t>
            </w:r>
            <w:r w:rsidRPr="00522377">
              <w:rPr>
                <w:rFonts w:cs="Arial"/>
                <w:lang w:val="fr-CH"/>
              </w:rPr>
              <w:t xml:space="preserve">, qui couvre </w:t>
            </w:r>
            <w:r w:rsidRPr="00522377">
              <w:rPr>
                <w:rFonts w:cs="Arial"/>
                <w:u w:val="single"/>
                <w:lang w:val="fr-CH"/>
              </w:rPr>
              <w:t>l’actualité du Palais fédéral (Conseil fédéral, administration fédérale, Parlement)</w:t>
            </w:r>
            <w:r w:rsidRPr="00522377">
              <w:rPr>
                <w:rFonts w:cs="Arial"/>
                <w:lang w:val="fr-CH"/>
              </w:rPr>
              <w:t xml:space="preserve"> dans des médias accessibles à un </w:t>
            </w:r>
            <w:r w:rsidRPr="00522377">
              <w:rPr>
                <w:rFonts w:cs="Arial"/>
                <w:u w:val="single"/>
                <w:lang w:val="fr-CH"/>
              </w:rPr>
              <w:t>large public</w:t>
            </w:r>
            <w:r w:rsidRPr="00522377">
              <w:rPr>
                <w:rFonts w:cs="Arial"/>
                <w:lang w:val="fr-CH"/>
              </w:rPr>
              <w:t>.</w:t>
            </w:r>
          </w:p>
          <w:p w14:paraId="4A28140F" w14:textId="77777777" w:rsidR="007A33CE" w:rsidRPr="00522377" w:rsidRDefault="007A33CE" w:rsidP="0018708D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</w:tr>
      <w:tr w:rsidR="000C32EF" w:rsidRPr="00D9077A" w14:paraId="17A413D5" w14:textId="77777777" w:rsidTr="007B2512">
        <w:tc>
          <w:tcPr>
            <w:tcW w:w="3227" w:type="dxa"/>
            <w:shd w:val="clear" w:color="auto" w:fill="auto"/>
          </w:tcPr>
          <w:p w14:paraId="69E76D28" w14:textId="77777777" w:rsidR="000C32EF" w:rsidRPr="00522377" w:rsidRDefault="009A22BB" w:rsidP="007A33CE">
            <w:pPr>
              <w:tabs>
                <w:tab w:val="left" w:pos="3544"/>
              </w:tabs>
              <w:rPr>
                <w:lang w:val="fr-CH"/>
              </w:rPr>
            </w:pPr>
            <w:r w:rsidRPr="00522377">
              <w:rPr>
                <w:lang w:val="fr-CH"/>
              </w:rPr>
              <w:t>Je demande </w:t>
            </w:r>
            <w:r w:rsidR="000C32EF" w:rsidRPr="00522377">
              <w:rPr>
                <w:lang w:val="fr-CH"/>
              </w:rPr>
              <w:t>:</w:t>
            </w:r>
          </w:p>
          <w:p w14:paraId="6E537E41" w14:textId="77777777" w:rsidR="000C32EF" w:rsidRPr="00522377" w:rsidRDefault="000C32EF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141F84F1" w14:textId="77777777" w:rsidR="002A15BC" w:rsidRDefault="002A15BC" w:rsidP="007A33CE">
            <w:pPr>
              <w:tabs>
                <w:tab w:val="left" w:pos="709"/>
              </w:tabs>
              <w:rPr>
                <w:lang w:val="fr-CH"/>
              </w:rPr>
            </w:pPr>
          </w:p>
          <w:p w14:paraId="183BD8CF" w14:textId="77777777" w:rsidR="009A22BB" w:rsidRPr="00522377" w:rsidRDefault="002A15BC" w:rsidP="007A33CE">
            <w:pPr>
              <w:tabs>
                <w:tab w:val="left" w:pos="709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4"/>
            <w:r w:rsidR="00CD4096" w:rsidRPr="00522377">
              <w:rPr>
                <w:lang w:val="fr-CH"/>
              </w:rPr>
              <w:t xml:space="preserve"> </w:t>
            </w:r>
            <w:proofErr w:type="gramStart"/>
            <w:r w:rsidR="009A22BB" w:rsidRPr="00522377">
              <w:rPr>
                <w:lang w:val="fr-CH"/>
              </w:rPr>
              <w:t>une</w:t>
            </w:r>
            <w:proofErr w:type="gramEnd"/>
            <w:r w:rsidR="009A22BB" w:rsidRPr="00522377">
              <w:rPr>
                <w:lang w:val="fr-CH"/>
              </w:rPr>
              <w:t xml:space="preserve"> </w:t>
            </w:r>
            <w:r w:rsidR="009A22BB" w:rsidRPr="00522377">
              <w:rPr>
                <w:b/>
                <w:bCs/>
                <w:lang w:val="fr-CH"/>
              </w:rPr>
              <w:t>accréditation en qualité de journaliste</w:t>
            </w:r>
            <w:r w:rsidR="00FF33AC" w:rsidRPr="00522377">
              <w:rPr>
                <w:b/>
                <w:bCs/>
                <w:lang w:val="fr-CH"/>
              </w:rPr>
              <w:t xml:space="preserve"> </w:t>
            </w:r>
            <w:r w:rsidR="00FF33AC" w:rsidRPr="00522377">
              <w:rPr>
                <w:lang w:val="fr-CH"/>
              </w:rPr>
              <w:t>au Palais fédéral (art. 2, al. 1, de l’ordonnance sur l’accréditation des correspondants des médias auprès du Centre de presse du Palais fédéral et l’autorisation d’accès au Centre de presse [OAcCP], état au 1</w:t>
            </w:r>
            <w:r w:rsidR="00FF33AC" w:rsidRPr="00522377">
              <w:rPr>
                <w:vertAlign w:val="superscript"/>
                <w:lang w:val="fr-CH"/>
              </w:rPr>
              <w:t>er</w:t>
            </w:r>
            <w:r w:rsidR="00FF33AC" w:rsidRPr="00522377">
              <w:rPr>
                <w:lang w:val="fr-CH"/>
              </w:rPr>
              <w:t xml:space="preserve"> janvier 2013)</w:t>
            </w:r>
          </w:p>
          <w:p w14:paraId="4AF94D13" w14:textId="77777777" w:rsidR="000C32EF" w:rsidRPr="00522377" w:rsidRDefault="000C32EF" w:rsidP="007A33CE">
            <w:pPr>
              <w:tabs>
                <w:tab w:val="left" w:pos="709"/>
              </w:tabs>
              <w:rPr>
                <w:lang w:val="fr-CH"/>
              </w:rPr>
            </w:pPr>
          </w:p>
          <w:p w14:paraId="590E9D81" w14:textId="77777777" w:rsidR="00FF33AC" w:rsidRPr="00522377" w:rsidRDefault="002A15BC" w:rsidP="007A33CE">
            <w:pPr>
              <w:tabs>
                <w:tab w:val="left" w:pos="-142"/>
              </w:tabs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4"/>
            <w:r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5"/>
            <w:r w:rsidR="00CD4096" w:rsidRPr="00522377">
              <w:rPr>
                <w:lang w:val="fr-CH"/>
              </w:rPr>
              <w:t xml:space="preserve"> </w:t>
            </w:r>
            <w:proofErr w:type="gramStart"/>
            <w:r w:rsidR="00FF33AC" w:rsidRPr="00522377">
              <w:rPr>
                <w:lang w:val="fr-CH"/>
              </w:rPr>
              <w:t>une</w:t>
            </w:r>
            <w:proofErr w:type="gramEnd"/>
            <w:r w:rsidR="00FF33AC" w:rsidRPr="00522377">
              <w:rPr>
                <w:lang w:val="fr-CH"/>
              </w:rPr>
              <w:t xml:space="preserve"> </w:t>
            </w:r>
            <w:r w:rsidR="00FF33AC" w:rsidRPr="00522377">
              <w:rPr>
                <w:b/>
                <w:bCs/>
                <w:lang w:val="fr-CH"/>
              </w:rPr>
              <w:t xml:space="preserve">accréditation en qualité de photographe </w:t>
            </w:r>
            <w:r w:rsidR="00FF33AC" w:rsidRPr="00522377">
              <w:rPr>
                <w:lang w:val="fr-CH"/>
              </w:rPr>
              <w:t xml:space="preserve">au Palais fédéral (art. 2, al. </w:t>
            </w:r>
            <w:r w:rsidR="003D467A" w:rsidRPr="00522377">
              <w:rPr>
                <w:lang w:val="fr-CH"/>
              </w:rPr>
              <w:t>2</w:t>
            </w:r>
            <w:r w:rsidR="00FF33AC" w:rsidRPr="00522377">
              <w:rPr>
                <w:lang w:val="fr-CH"/>
              </w:rPr>
              <w:t>, de l’ordonnance sur l’accréditation des correspondants des médias auprès du Centre de presse du Palais fédéral et l’autorisation d’accès au Centre de presse [OAcCP], état au 1</w:t>
            </w:r>
            <w:r w:rsidR="00FF33AC" w:rsidRPr="00522377">
              <w:rPr>
                <w:vertAlign w:val="superscript"/>
                <w:lang w:val="fr-CH"/>
              </w:rPr>
              <w:t>er</w:t>
            </w:r>
            <w:r w:rsidR="00FF33AC" w:rsidRPr="00522377">
              <w:rPr>
                <w:lang w:val="fr-CH"/>
              </w:rPr>
              <w:t xml:space="preserve"> janvier 2013)</w:t>
            </w:r>
          </w:p>
          <w:p w14:paraId="20BD4245" w14:textId="77777777" w:rsidR="000C32EF" w:rsidRPr="00522377" w:rsidRDefault="000C32EF" w:rsidP="00FF33AC">
            <w:pPr>
              <w:tabs>
                <w:tab w:val="left" w:pos="-142"/>
              </w:tabs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</w:tr>
      <w:tr w:rsidR="000C32EF" w:rsidRPr="00D9077A" w14:paraId="0BAC061B" w14:textId="77777777" w:rsidTr="007B2512">
        <w:tc>
          <w:tcPr>
            <w:tcW w:w="3227" w:type="dxa"/>
            <w:shd w:val="clear" w:color="auto" w:fill="auto"/>
          </w:tcPr>
          <w:p w14:paraId="0C997FCA" w14:textId="77777777" w:rsidR="00C6748F" w:rsidRPr="00522377" w:rsidRDefault="005653A1" w:rsidP="007A33CE">
            <w:pPr>
              <w:tabs>
                <w:tab w:val="left" w:pos="3544"/>
              </w:tabs>
              <w:rPr>
                <w:lang w:val="fr-CH"/>
              </w:rPr>
            </w:pPr>
            <w:r w:rsidRPr="00522377">
              <w:rPr>
                <w:lang w:val="fr-CH"/>
              </w:rPr>
              <w:t>En vue de l’exercice de mon activité, je demande </w:t>
            </w:r>
            <w:r w:rsidR="00C6748F" w:rsidRPr="00522377">
              <w:rPr>
                <w:lang w:val="fr-CH"/>
              </w:rPr>
              <w:t>:</w:t>
            </w:r>
          </w:p>
          <w:p w14:paraId="77C81EB4" w14:textId="77777777" w:rsidR="000C32EF" w:rsidRPr="00522377" w:rsidRDefault="000C32EF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534ED3AE" w14:textId="77777777" w:rsidR="002A15BC" w:rsidRDefault="002A15BC" w:rsidP="007A33CE">
            <w:pPr>
              <w:rPr>
                <w:lang w:val="fr-CH"/>
              </w:rPr>
            </w:pPr>
          </w:p>
          <w:p w14:paraId="121B9075" w14:textId="77777777" w:rsidR="005653A1" w:rsidRPr="00522377" w:rsidRDefault="002A15BC" w:rsidP="007A33CE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6"/>
            <w:r w:rsidR="00CD4096" w:rsidRPr="00522377">
              <w:rPr>
                <w:lang w:val="fr-CH"/>
              </w:rPr>
              <w:t xml:space="preserve"> </w:t>
            </w:r>
            <w:proofErr w:type="gramStart"/>
            <w:r w:rsidR="005653A1" w:rsidRPr="00522377">
              <w:rPr>
                <w:lang w:val="fr-CH"/>
              </w:rPr>
              <w:t>un</w:t>
            </w:r>
            <w:proofErr w:type="gramEnd"/>
            <w:r w:rsidR="005653A1" w:rsidRPr="00522377">
              <w:rPr>
                <w:lang w:val="fr-CH"/>
              </w:rPr>
              <w:t xml:space="preserve"> poste fixe au Centre de presse. Il s’agira de mon poste de travail principal</w:t>
            </w:r>
            <w:r w:rsidR="00D45855" w:rsidRPr="00522377">
              <w:rPr>
                <w:lang w:val="fr-CH"/>
              </w:rPr>
              <w:t>,</w:t>
            </w:r>
            <w:r w:rsidR="003D467A" w:rsidRPr="00522377">
              <w:rPr>
                <w:lang w:val="fr-CH"/>
              </w:rPr>
              <w:t xml:space="preserve"> car </w:t>
            </w:r>
            <w:r w:rsidR="005653A1" w:rsidRPr="00522377">
              <w:rPr>
                <w:lang w:val="fr-CH"/>
              </w:rPr>
              <w:t>je travaillerai sur place.</w:t>
            </w:r>
          </w:p>
          <w:p w14:paraId="46818E9A" w14:textId="77777777" w:rsidR="00CD4096" w:rsidRPr="00522377" w:rsidRDefault="00CD4096" w:rsidP="007A33CE">
            <w:pPr>
              <w:rPr>
                <w:lang w:val="fr-CH"/>
              </w:rPr>
            </w:pPr>
          </w:p>
          <w:p w14:paraId="73488954" w14:textId="77777777" w:rsidR="005653A1" w:rsidRPr="00522377" w:rsidRDefault="005653A1" w:rsidP="007A33CE">
            <w:pPr>
              <w:tabs>
                <w:tab w:val="left" w:pos="426"/>
              </w:tabs>
              <w:rPr>
                <w:i/>
                <w:lang w:val="fr-CH"/>
              </w:rPr>
            </w:pPr>
            <w:r w:rsidRPr="00522377">
              <w:rPr>
                <w:i/>
                <w:lang w:val="fr-CH"/>
              </w:rPr>
              <w:t xml:space="preserve">Attention : </w:t>
            </w:r>
            <w:r w:rsidR="00DB2266" w:rsidRPr="00522377">
              <w:rPr>
                <w:i/>
                <w:lang w:val="fr-CH"/>
              </w:rPr>
              <w:t xml:space="preserve">il n’existe pas de droit à un poste de travail. L’infrastructure comprend des raccordements téléphoniques et informatiques, les </w:t>
            </w:r>
            <w:r w:rsidR="008968EF" w:rsidRPr="00522377">
              <w:rPr>
                <w:i/>
                <w:lang w:val="fr-CH"/>
              </w:rPr>
              <w:t>équipements et les frais de communication étant à la charge des utilisateurs.</w:t>
            </w:r>
          </w:p>
          <w:p w14:paraId="40C93E1F" w14:textId="77777777" w:rsidR="00C6748F" w:rsidRPr="00522377" w:rsidRDefault="00C6748F" w:rsidP="007A33CE">
            <w:pPr>
              <w:tabs>
                <w:tab w:val="left" w:pos="0"/>
              </w:tabs>
              <w:rPr>
                <w:lang w:val="fr-CH"/>
              </w:rPr>
            </w:pPr>
          </w:p>
          <w:p w14:paraId="0361069A" w14:textId="77777777" w:rsidR="008968EF" w:rsidRPr="00522377" w:rsidRDefault="002A15BC" w:rsidP="007A33CE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>
              <w:rPr>
                <w:lang w:val="fr-CH"/>
              </w:rPr>
              <w:fldChar w:fldCharType="end"/>
            </w:r>
            <w:bookmarkEnd w:id="17"/>
            <w:r w:rsidR="00CD4096" w:rsidRPr="00522377">
              <w:rPr>
                <w:lang w:val="fr-CH"/>
              </w:rPr>
              <w:t xml:space="preserve"> </w:t>
            </w:r>
            <w:proofErr w:type="gramStart"/>
            <w:r w:rsidR="008968EF" w:rsidRPr="00522377">
              <w:rPr>
                <w:lang w:val="fr-CH"/>
              </w:rPr>
              <w:t>un</w:t>
            </w:r>
            <w:proofErr w:type="gramEnd"/>
            <w:r w:rsidR="008968EF" w:rsidRPr="00522377">
              <w:rPr>
                <w:lang w:val="fr-CH"/>
              </w:rPr>
              <w:t xml:space="preserve"> casier au Centre de presse</w:t>
            </w:r>
          </w:p>
          <w:p w14:paraId="3C470588" w14:textId="77777777" w:rsidR="000C32EF" w:rsidRPr="00522377" w:rsidRDefault="000C32EF" w:rsidP="008968EF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</w:tr>
      <w:tr w:rsidR="000C32EF" w:rsidRPr="00522377" w14:paraId="25B22114" w14:textId="77777777" w:rsidTr="007B2512">
        <w:tc>
          <w:tcPr>
            <w:tcW w:w="3227" w:type="dxa"/>
            <w:shd w:val="clear" w:color="auto" w:fill="auto"/>
          </w:tcPr>
          <w:p w14:paraId="6172E929" w14:textId="77777777" w:rsidR="0069284F" w:rsidRPr="00522377" w:rsidRDefault="00A77FF6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t>Je remplace la personne suivante </w:t>
            </w:r>
            <w:r w:rsidR="00C6748F" w:rsidRPr="00522377">
              <w:rPr>
                <w:lang w:val="fr-CH"/>
              </w:rPr>
              <w:t>:</w:t>
            </w:r>
          </w:p>
          <w:p w14:paraId="1067C24F" w14:textId="77777777" w:rsidR="00CD4096" w:rsidRPr="00522377" w:rsidRDefault="00CD4096" w:rsidP="007A33CE">
            <w:pPr>
              <w:ind w:left="-142" w:right="-143"/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77960033" w14:textId="77777777" w:rsidR="00B317DE" w:rsidRPr="00522377" w:rsidRDefault="00B317DE" w:rsidP="007A33CE">
            <w:pPr>
              <w:rPr>
                <w:lang w:val="fr-CH"/>
              </w:rPr>
            </w:pPr>
          </w:p>
          <w:p w14:paraId="5092AAE0" w14:textId="77777777" w:rsidR="000C32EF" w:rsidRPr="00522377" w:rsidRDefault="002A15BC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instrText xml:space="preserve"> FORMTEXT </w:instrText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fldChar w:fldCharType="separate"/>
            </w:r>
            <w:r w:rsidR="00D84EF5">
              <w:rPr>
                <w:b/>
                <w:caps/>
                <w:sz w:val="28"/>
                <w:szCs w:val="28"/>
                <w:u w:val="single"/>
                <w:lang w:val="fr-CH"/>
              </w:rPr>
              <w:t> </w:t>
            </w:r>
            <w:r w:rsidR="00D84EF5">
              <w:rPr>
                <w:b/>
                <w:caps/>
                <w:sz w:val="28"/>
                <w:szCs w:val="28"/>
                <w:u w:val="single"/>
                <w:lang w:val="fr-CH"/>
              </w:rPr>
              <w:t> </w:t>
            </w:r>
            <w:r w:rsidR="00D84EF5">
              <w:rPr>
                <w:b/>
                <w:caps/>
                <w:sz w:val="28"/>
                <w:szCs w:val="28"/>
                <w:u w:val="single"/>
                <w:lang w:val="fr-CH"/>
              </w:rPr>
              <w:t> </w:t>
            </w:r>
            <w:r w:rsidR="00D84EF5">
              <w:rPr>
                <w:b/>
                <w:caps/>
                <w:sz w:val="28"/>
                <w:szCs w:val="28"/>
                <w:u w:val="single"/>
                <w:lang w:val="fr-CH"/>
              </w:rPr>
              <w:t> </w:t>
            </w:r>
            <w:r w:rsidR="00D84EF5">
              <w:rPr>
                <w:b/>
                <w:caps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fldChar w:fldCharType="end"/>
            </w:r>
            <w:bookmarkEnd w:id="18"/>
          </w:p>
        </w:tc>
      </w:tr>
      <w:tr w:rsidR="000C32EF" w:rsidRPr="00522377" w14:paraId="789BD73B" w14:textId="77777777" w:rsidTr="007B2512">
        <w:tc>
          <w:tcPr>
            <w:tcW w:w="3227" w:type="dxa"/>
            <w:shd w:val="clear" w:color="auto" w:fill="auto"/>
          </w:tcPr>
          <w:p w14:paraId="3DABBD9B" w14:textId="77777777" w:rsidR="007A33CE" w:rsidRPr="00522377" w:rsidRDefault="007A33CE" w:rsidP="007A33CE">
            <w:pPr>
              <w:rPr>
                <w:lang w:val="fr-CH"/>
              </w:rPr>
            </w:pPr>
          </w:p>
          <w:p w14:paraId="0095A5C6" w14:textId="77777777" w:rsidR="007A33CE" w:rsidRPr="00522377" w:rsidRDefault="007A33CE" w:rsidP="007A33CE">
            <w:pPr>
              <w:rPr>
                <w:lang w:val="fr-CH"/>
              </w:rPr>
            </w:pPr>
          </w:p>
          <w:p w14:paraId="080554D4" w14:textId="77777777" w:rsidR="002A15BC" w:rsidRDefault="002A15BC" w:rsidP="007A33CE">
            <w:pPr>
              <w:rPr>
                <w:lang w:val="fr-CH"/>
              </w:rPr>
            </w:pPr>
          </w:p>
          <w:p w14:paraId="1FD83E37" w14:textId="77777777" w:rsidR="00733C22" w:rsidRDefault="00733C22" w:rsidP="007A33CE">
            <w:pPr>
              <w:rPr>
                <w:lang w:val="fr-CH"/>
              </w:rPr>
            </w:pPr>
          </w:p>
          <w:p w14:paraId="4F940FD3" w14:textId="60866B89" w:rsidR="000C32EF" w:rsidRPr="00522377" w:rsidRDefault="00A77FF6" w:rsidP="007A33CE">
            <w:pPr>
              <w:rPr>
                <w:lang w:val="fr-CH"/>
              </w:rPr>
            </w:pPr>
            <w:r w:rsidRPr="00522377">
              <w:rPr>
                <w:lang w:val="fr-CH"/>
              </w:rPr>
              <w:lastRenderedPageBreak/>
              <w:t>Début de l’accréditation </w:t>
            </w:r>
            <w:r w:rsidR="00C6748F" w:rsidRPr="00522377">
              <w:rPr>
                <w:lang w:val="fr-CH"/>
              </w:rPr>
              <w:t xml:space="preserve">: </w:t>
            </w:r>
          </w:p>
          <w:p w14:paraId="7E2FE994" w14:textId="77777777" w:rsidR="00CD4096" w:rsidRPr="00522377" w:rsidRDefault="00CD4096" w:rsidP="007A33CE">
            <w:pPr>
              <w:rPr>
                <w:lang w:val="fr-CH"/>
              </w:rPr>
            </w:pPr>
          </w:p>
          <w:p w14:paraId="0F20C5B5" w14:textId="77777777" w:rsidR="00A77FF6" w:rsidRPr="00522377" w:rsidRDefault="00A77FF6" w:rsidP="007A33CE">
            <w:pPr>
              <w:tabs>
                <w:tab w:val="left" w:pos="4111"/>
                <w:tab w:val="left" w:leader="dot" w:pos="8928"/>
              </w:tabs>
              <w:rPr>
                <w:i/>
                <w:sz w:val="18"/>
                <w:szCs w:val="18"/>
                <w:lang w:val="fr-CH"/>
              </w:rPr>
            </w:pPr>
            <w:r w:rsidRPr="00522377">
              <w:rPr>
                <w:i/>
                <w:sz w:val="18"/>
                <w:szCs w:val="18"/>
                <w:lang w:val="fr-CH"/>
              </w:rPr>
              <w:t xml:space="preserve">Veuillez noter que votre </w:t>
            </w:r>
            <w:r w:rsidR="003D467A" w:rsidRPr="00522377">
              <w:rPr>
                <w:i/>
                <w:sz w:val="18"/>
                <w:szCs w:val="18"/>
                <w:lang w:val="fr-CH"/>
              </w:rPr>
              <w:t>demande</w:t>
            </w:r>
            <w:r w:rsidRPr="00522377">
              <w:rPr>
                <w:i/>
                <w:sz w:val="18"/>
                <w:szCs w:val="18"/>
                <w:lang w:val="fr-CH"/>
              </w:rPr>
              <w:t xml:space="preserve"> fera l’objet d’un examen approfondi par la Chancellerie fédérale et d’autres services concernés. Veuillez planifier un délai suffisant.</w:t>
            </w:r>
          </w:p>
          <w:p w14:paraId="774D7CCE" w14:textId="77777777" w:rsidR="00C6748F" w:rsidRPr="00522377" w:rsidRDefault="00C6748F" w:rsidP="00A77FF6">
            <w:pPr>
              <w:tabs>
                <w:tab w:val="left" w:pos="4111"/>
                <w:tab w:val="left" w:leader="dot" w:pos="8928"/>
              </w:tabs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72B9D2AF" w14:textId="77777777" w:rsidR="00B317DE" w:rsidRPr="00522377" w:rsidRDefault="00B317DE" w:rsidP="007A33CE">
            <w:pPr>
              <w:rPr>
                <w:lang w:val="fr-CH"/>
              </w:rPr>
            </w:pPr>
          </w:p>
          <w:p w14:paraId="5DD47A7C" w14:textId="77777777" w:rsidR="007A33CE" w:rsidRPr="00522377" w:rsidRDefault="007A33CE" w:rsidP="007A33CE">
            <w:pPr>
              <w:rPr>
                <w:lang w:val="fr-CH"/>
              </w:rPr>
            </w:pPr>
          </w:p>
          <w:p w14:paraId="3B6BCB14" w14:textId="77777777" w:rsidR="007A33CE" w:rsidRPr="00522377" w:rsidRDefault="007A33CE" w:rsidP="007A33CE">
            <w:pPr>
              <w:rPr>
                <w:lang w:val="fr-CH"/>
              </w:rPr>
            </w:pPr>
          </w:p>
          <w:p w14:paraId="315A848D" w14:textId="77777777" w:rsidR="000C32EF" w:rsidRPr="00522377" w:rsidRDefault="002A15BC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instrText xml:space="preserve"> FORMTEXT </w:instrText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fldChar w:fldCharType="separate"/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  <w:lang w:val="fr-CH"/>
              </w:rPr>
              <w:t> </w:t>
            </w:r>
            <w:r>
              <w:rPr>
                <w:b/>
                <w:caps/>
                <w:sz w:val="28"/>
                <w:szCs w:val="28"/>
                <w:u w:val="single"/>
                <w:lang w:val="fr-CH"/>
              </w:rPr>
              <w:fldChar w:fldCharType="end"/>
            </w:r>
            <w:bookmarkEnd w:id="19"/>
          </w:p>
        </w:tc>
      </w:tr>
      <w:tr w:rsidR="00CD4096" w:rsidRPr="006121F7" w14:paraId="593A8734" w14:textId="77777777" w:rsidTr="007B2512">
        <w:tc>
          <w:tcPr>
            <w:tcW w:w="9211" w:type="dxa"/>
            <w:gridSpan w:val="3"/>
            <w:shd w:val="clear" w:color="auto" w:fill="E7E6E6"/>
          </w:tcPr>
          <w:p w14:paraId="0D9CF39D" w14:textId="77777777" w:rsidR="00CD4096" w:rsidRPr="00522377" w:rsidRDefault="00A77FF6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b/>
                <w:sz w:val="22"/>
                <w:szCs w:val="22"/>
                <w:lang w:val="fr-CH"/>
              </w:rPr>
              <w:lastRenderedPageBreak/>
              <w:t>Déclaration du requérant / de la requérante</w:t>
            </w:r>
          </w:p>
        </w:tc>
      </w:tr>
      <w:tr w:rsidR="00B317DE" w:rsidRPr="006121F7" w14:paraId="709BB324" w14:textId="77777777" w:rsidTr="007B2512">
        <w:trPr>
          <w:trHeight w:val="3863"/>
        </w:trPr>
        <w:tc>
          <w:tcPr>
            <w:tcW w:w="3227" w:type="dxa"/>
            <w:shd w:val="clear" w:color="auto" w:fill="auto"/>
          </w:tcPr>
          <w:p w14:paraId="3561C66F" w14:textId="77777777" w:rsidR="004843CC" w:rsidRPr="00522377" w:rsidRDefault="004843CC" w:rsidP="007A33CE">
            <w:pPr>
              <w:rPr>
                <w:lang w:val="fr-CH"/>
              </w:rPr>
            </w:pPr>
          </w:p>
          <w:p w14:paraId="0306636C" w14:textId="77777777" w:rsidR="00B317DE" w:rsidRPr="00522377" w:rsidRDefault="00A77FF6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lang w:val="fr-CH"/>
              </w:rPr>
              <w:t>Je déclare </w:t>
            </w:r>
            <w:r w:rsidR="00B317DE" w:rsidRPr="00522377">
              <w:rPr>
                <w:lang w:val="fr-CH"/>
              </w:rPr>
              <w:t>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2720EA92" w14:textId="77777777" w:rsidR="004843CC" w:rsidRPr="00522377" w:rsidRDefault="004843CC" w:rsidP="007A33CE">
            <w:pPr>
              <w:rPr>
                <w:rFonts w:cs="Arial"/>
                <w:lang w:val="fr-CH"/>
              </w:rPr>
            </w:pPr>
          </w:p>
          <w:p w14:paraId="34D3AFB2" w14:textId="77777777" w:rsidR="00A77FF6" w:rsidRPr="00522377" w:rsidRDefault="002A15BC" w:rsidP="007A33C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>
              <w:rPr>
                <w:b/>
                <w:lang w:val="fr-CH"/>
              </w:rPr>
              <w:instrText xml:space="preserve"> FORMCHECKBOX </w:instrText>
            </w:r>
            <w:r w:rsidR="00D9077A">
              <w:rPr>
                <w:b/>
                <w:lang w:val="fr-CH"/>
              </w:rPr>
            </w:r>
            <w:r w:rsidR="00D9077A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fldChar w:fldCharType="end"/>
            </w:r>
            <w:bookmarkEnd w:id="20"/>
            <w:r w:rsidR="00B317DE" w:rsidRPr="00522377">
              <w:rPr>
                <w:b/>
                <w:lang w:val="fr-CH"/>
              </w:rPr>
              <w:t xml:space="preserve"> </w:t>
            </w:r>
            <w:r w:rsidR="00A77FF6" w:rsidRPr="00522377">
              <w:rPr>
                <w:lang w:val="fr-CH"/>
              </w:rPr>
              <w:t>Je couvre l’actualité du Palais fédéral pour des médias accessibles à un large public et j’exerce cette activité comme suit :</w:t>
            </w:r>
          </w:p>
          <w:p w14:paraId="3808032D" w14:textId="77777777" w:rsidR="00B317DE" w:rsidRPr="00522377" w:rsidRDefault="002A15BC" w:rsidP="007A33CE">
            <w:pPr>
              <w:shd w:val="clear" w:color="auto" w:fill="FBE4D5"/>
              <w:rPr>
                <w:b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21"/>
            <w:r w:rsidR="00B317DE" w:rsidRPr="00522377">
              <w:rPr>
                <w:b/>
                <w:lang w:val="fr-CH"/>
              </w:rPr>
              <w:t xml:space="preserve"> </w:t>
            </w:r>
            <w:proofErr w:type="gramStart"/>
            <w:r w:rsidR="00A77FF6" w:rsidRPr="00522377">
              <w:rPr>
                <w:b/>
                <w:lang w:val="fr-CH"/>
              </w:rPr>
              <w:t>heures</w:t>
            </w:r>
            <w:proofErr w:type="gramEnd"/>
            <w:r w:rsidR="00A77FF6" w:rsidRPr="00522377">
              <w:rPr>
                <w:b/>
                <w:lang w:val="fr-CH"/>
              </w:rPr>
              <w:t xml:space="preserve"> par semaine</w:t>
            </w:r>
            <w:r w:rsidR="00B317DE" w:rsidRPr="00522377">
              <w:rPr>
                <w:b/>
                <w:lang w:val="fr-CH"/>
              </w:rPr>
              <w:t xml:space="preserve">, </w:t>
            </w:r>
            <w:r w:rsidR="00A77FF6" w:rsidRPr="00522377">
              <w:rPr>
                <w:b/>
                <w:lang w:val="fr-CH"/>
              </w:rPr>
              <w:t xml:space="preserve">équivalant à </w:t>
            </w:r>
            <w:r>
              <w:rPr>
                <w:b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b/>
                <w:lang w:val="fr-CH"/>
              </w:rPr>
              <w:instrText xml:space="preserve"> FORMTEXT </w:instrText>
            </w:r>
            <w:r>
              <w:rPr>
                <w:b/>
                <w:lang w:val="fr-CH"/>
              </w:rPr>
            </w:r>
            <w:r>
              <w:rPr>
                <w:b/>
                <w:lang w:val="fr-CH"/>
              </w:rPr>
              <w:fldChar w:fldCharType="separate"/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noProof/>
                <w:lang w:val="fr-CH"/>
              </w:rPr>
              <w:t> </w:t>
            </w:r>
            <w:r>
              <w:rPr>
                <w:b/>
                <w:lang w:val="fr-CH"/>
              </w:rPr>
              <w:fldChar w:fldCharType="end"/>
            </w:r>
            <w:bookmarkEnd w:id="22"/>
            <w:r w:rsidR="00A77FF6" w:rsidRPr="00522377">
              <w:rPr>
                <w:b/>
                <w:lang w:val="fr-CH"/>
              </w:rPr>
              <w:t xml:space="preserve"> jours de travail par mois</w:t>
            </w:r>
          </w:p>
          <w:p w14:paraId="266EA213" w14:textId="77777777" w:rsidR="00B317DE" w:rsidRPr="00522377" w:rsidRDefault="00D359DA" w:rsidP="007A33CE">
            <w:pPr>
              <w:rPr>
                <w:lang w:val="fr-CH"/>
              </w:rPr>
            </w:pPr>
            <w:r w:rsidRPr="00522377">
              <w:rPr>
                <w:i/>
                <w:lang w:val="fr-CH"/>
              </w:rPr>
              <w:t>(</w:t>
            </w:r>
            <w:proofErr w:type="gramStart"/>
            <w:r w:rsidR="00E825FB" w:rsidRPr="00522377">
              <w:rPr>
                <w:i/>
                <w:lang w:val="fr-CH"/>
              </w:rPr>
              <w:t>à</w:t>
            </w:r>
            <w:proofErr w:type="gramEnd"/>
            <w:r w:rsidR="00E825FB" w:rsidRPr="00522377">
              <w:rPr>
                <w:i/>
                <w:lang w:val="fr-CH"/>
              </w:rPr>
              <w:t xml:space="preserve"> compléter</w:t>
            </w:r>
            <w:r w:rsidRPr="00522377">
              <w:rPr>
                <w:lang w:val="fr-CH"/>
              </w:rPr>
              <w:t>)</w:t>
            </w:r>
          </w:p>
          <w:p w14:paraId="7D4C8CBD" w14:textId="77777777" w:rsidR="00D359DA" w:rsidRPr="00522377" w:rsidRDefault="00D359DA" w:rsidP="007A33CE">
            <w:pPr>
              <w:rPr>
                <w:lang w:val="fr-CH"/>
              </w:rPr>
            </w:pPr>
          </w:p>
          <w:p w14:paraId="7CC026B1" w14:textId="77777777" w:rsidR="00E825FB" w:rsidRPr="00522377" w:rsidRDefault="002A15BC" w:rsidP="007A33CE">
            <w:pPr>
              <w:rPr>
                <w:bCs/>
                <w:lang w:val="fr-CH"/>
              </w:rPr>
            </w:pPr>
            <w:r>
              <w:rPr>
                <w:b/>
                <w:lang w:val="fr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8"/>
            <w:r>
              <w:rPr>
                <w:b/>
                <w:lang w:val="fr-CH"/>
              </w:rPr>
              <w:instrText xml:space="preserve"> FORMCHECKBOX </w:instrText>
            </w:r>
            <w:r w:rsidR="00D9077A">
              <w:rPr>
                <w:b/>
                <w:lang w:val="fr-CH"/>
              </w:rPr>
            </w:r>
            <w:r w:rsidR="00D9077A">
              <w:rPr>
                <w:b/>
                <w:lang w:val="fr-CH"/>
              </w:rPr>
              <w:fldChar w:fldCharType="separate"/>
            </w:r>
            <w:r>
              <w:rPr>
                <w:b/>
                <w:lang w:val="fr-CH"/>
              </w:rPr>
              <w:fldChar w:fldCharType="end"/>
            </w:r>
            <w:bookmarkEnd w:id="23"/>
            <w:r w:rsidR="00B317DE" w:rsidRPr="00522377">
              <w:rPr>
                <w:b/>
                <w:lang w:val="fr-CH"/>
              </w:rPr>
              <w:t xml:space="preserve"> </w:t>
            </w:r>
            <w:r w:rsidR="00E825FB" w:rsidRPr="00522377">
              <w:rPr>
                <w:lang w:val="fr-CH"/>
              </w:rPr>
              <w:t>J’ai pris connaissance de l’</w:t>
            </w:r>
            <w:hyperlink r:id="rId8" w:history="1">
              <w:r w:rsidR="00E825FB" w:rsidRPr="00522377">
                <w:rPr>
                  <w:rStyle w:val="Hyperlink"/>
                  <w:lang w:val="fr-CH"/>
                </w:rPr>
                <w:t>ordonnance sur l’accréditation des correspondants des médias auprès du Centre de presse du Palais fédéral et l’autorisation d’accès au Centre de presse</w:t>
              </w:r>
            </w:hyperlink>
            <w:r w:rsidR="00E825FB" w:rsidRPr="00522377">
              <w:rPr>
                <w:lang w:val="fr-CH"/>
              </w:rPr>
              <w:t>.</w:t>
            </w:r>
          </w:p>
          <w:p w14:paraId="72995433" w14:textId="77777777" w:rsidR="00B317DE" w:rsidRPr="00522377" w:rsidRDefault="00B317DE" w:rsidP="007A33CE">
            <w:pPr>
              <w:rPr>
                <w:bCs/>
                <w:caps/>
                <w:u w:val="single"/>
                <w:lang w:val="fr-CH"/>
              </w:rPr>
            </w:pPr>
          </w:p>
          <w:p w14:paraId="7F402B20" w14:textId="77777777" w:rsidR="00E825FB" w:rsidRPr="00522377" w:rsidRDefault="002A15BC" w:rsidP="007A33CE">
            <w:pPr>
              <w:autoSpaceDE w:val="0"/>
              <w:autoSpaceDN w:val="0"/>
              <w:adjustRightInd w:val="0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9"/>
            <w:r>
              <w:rPr>
                <w:rFonts w:cs="Arial"/>
                <w:lang w:val="fr-CH"/>
              </w:rPr>
              <w:instrText xml:space="preserve"> FORMCHECKBOX </w:instrText>
            </w:r>
            <w:r w:rsidR="00D9077A">
              <w:rPr>
                <w:rFonts w:cs="Arial"/>
                <w:lang w:val="fr-CH"/>
              </w:rPr>
            </w:r>
            <w:r w:rsidR="00D9077A">
              <w:rPr>
                <w:rFonts w:cs="Arial"/>
                <w:lang w:val="fr-CH"/>
              </w:rPr>
              <w:fldChar w:fldCharType="separate"/>
            </w:r>
            <w:r>
              <w:rPr>
                <w:rFonts w:cs="Arial"/>
                <w:lang w:val="fr-CH"/>
              </w:rPr>
              <w:fldChar w:fldCharType="end"/>
            </w:r>
            <w:bookmarkEnd w:id="24"/>
            <w:r w:rsidR="00B317DE" w:rsidRPr="00522377">
              <w:rPr>
                <w:rFonts w:cs="Arial"/>
                <w:lang w:val="fr-CH"/>
              </w:rPr>
              <w:t xml:space="preserve"> </w:t>
            </w:r>
            <w:r w:rsidR="00E825FB" w:rsidRPr="00522377">
              <w:rPr>
                <w:rFonts w:cs="Arial"/>
                <w:lang w:val="fr-CH"/>
              </w:rPr>
              <w:t xml:space="preserve">J’ai pris connaissance de la </w:t>
            </w:r>
            <w:hyperlink r:id="rId9" w:history="1">
              <w:r w:rsidR="00E825FB" w:rsidRPr="00522377">
                <w:rPr>
                  <w:rStyle w:val="Hyperlink"/>
                  <w:rFonts w:cs="Arial"/>
                  <w:lang w:val="fr-CH"/>
                </w:rPr>
                <w:t>Déclaration des devoirs et des droits du/de la journaliste</w:t>
              </w:r>
            </w:hyperlink>
            <w:r w:rsidR="00E825FB" w:rsidRPr="00522377">
              <w:rPr>
                <w:rFonts w:cs="Arial"/>
                <w:lang w:val="fr-CH"/>
              </w:rPr>
              <w:t xml:space="preserve"> du Conseil suisse de la presse et m’engage à la respecter.</w:t>
            </w:r>
          </w:p>
          <w:p w14:paraId="5BC35B8A" w14:textId="77777777" w:rsidR="00B317DE" w:rsidRPr="00522377" w:rsidRDefault="00B317DE" w:rsidP="00E825FB">
            <w:pPr>
              <w:autoSpaceDE w:val="0"/>
              <w:autoSpaceDN w:val="0"/>
              <w:adjustRightInd w:val="0"/>
              <w:rPr>
                <w:b/>
                <w:caps/>
                <w:u w:val="single"/>
                <w:lang w:val="fr-CH"/>
              </w:rPr>
            </w:pPr>
          </w:p>
        </w:tc>
      </w:tr>
      <w:tr w:rsidR="00CD4096" w:rsidRPr="00522377" w14:paraId="16A6726B" w14:textId="77777777" w:rsidTr="007B2512">
        <w:tc>
          <w:tcPr>
            <w:tcW w:w="9211" w:type="dxa"/>
            <w:gridSpan w:val="3"/>
            <w:shd w:val="clear" w:color="auto" w:fill="E7E6E6"/>
          </w:tcPr>
          <w:p w14:paraId="20346F81" w14:textId="77777777" w:rsidR="00CD4096" w:rsidRPr="00522377" w:rsidRDefault="00432D24" w:rsidP="007A33CE">
            <w:pPr>
              <w:rPr>
                <w:b/>
                <w:caps/>
                <w:sz w:val="28"/>
                <w:szCs w:val="28"/>
                <w:u w:val="single"/>
                <w:lang w:val="fr-CH"/>
              </w:rPr>
            </w:pPr>
            <w:r w:rsidRPr="00522377">
              <w:rPr>
                <w:b/>
                <w:sz w:val="22"/>
                <w:szCs w:val="22"/>
                <w:lang w:val="fr-CH"/>
              </w:rPr>
              <w:t>P</w:t>
            </w:r>
            <w:r w:rsidR="00C4323E" w:rsidRPr="00522377">
              <w:rPr>
                <w:b/>
                <w:sz w:val="22"/>
                <w:szCs w:val="22"/>
                <w:lang w:val="fr-CH"/>
              </w:rPr>
              <w:t>ublication de l’adresse électronique</w:t>
            </w:r>
          </w:p>
        </w:tc>
      </w:tr>
      <w:tr w:rsidR="008A58A1" w:rsidRPr="006121F7" w14:paraId="750398A8" w14:textId="77777777" w:rsidTr="007B2512">
        <w:tc>
          <w:tcPr>
            <w:tcW w:w="3227" w:type="dxa"/>
            <w:shd w:val="clear" w:color="auto" w:fill="auto"/>
          </w:tcPr>
          <w:p w14:paraId="0A804273" w14:textId="77777777" w:rsidR="002A15BC" w:rsidRDefault="002A15BC" w:rsidP="007A33CE">
            <w:pPr>
              <w:tabs>
                <w:tab w:val="left" w:leader="dot" w:pos="9100"/>
              </w:tabs>
              <w:rPr>
                <w:lang w:val="fr-CH"/>
              </w:rPr>
            </w:pPr>
          </w:p>
          <w:p w14:paraId="7581E581" w14:textId="77777777" w:rsidR="00C4323E" w:rsidRPr="00522377" w:rsidRDefault="002A15BC" w:rsidP="007A33CE">
            <w:pPr>
              <w:tabs>
                <w:tab w:val="left" w:leader="dot" w:pos="9100"/>
              </w:tabs>
              <w:rPr>
                <w:lang w:val="fr-CH"/>
              </w:rPr>
            </w:pPr>
            <w:r w:rsidRPr="002A15BC">
              <w:rPr>
                <w:lang w:val="fr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1"/>
            <w:r w:rsidRPr="002A15BC"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 w:rsidRPr="002A15BC">
              <w:rPr>
                <w:lang w:val="fr-CH"/>
              </w:rPr>
              <w:fldChar w:fldCharType="end"/>
            </w:r>
            <w:bookmarkEnd w:id="25"/>
            <w:r w:rsidR="00A37E23" w:rsidRPr="00522377">
              <w:rPr>
                <w:sz w:val="40"/>
                <w:szCs w:val="40"/>
                <w:lang w:val="fr-CH"/>
              </w:rPr>
              <w:t xml:space="preserve"> </w:t>
            </w:r>
            <w:r w:rsidR="00C4323E" w:rsidRPr="00522377">
              <w:rPr>
                <w:lang w:val="fr-CH"/>
              </w:rPr>
              <w:t xml:space="preserve">Oui, je consens à ce que mon adresse électronique soit publiée sur le </w:t>
            </w:r>
            <w:hyperlink r:id="rId10" w:history="1">
              <w:r w:rsidR="00C4323E" w:rsidRPr="00522377">
                <w:rPr>
                  <w:rStyle w:val="Hyperlink"/>
                  <w:lang w:val="fr-CH"/>
                </w:rPr>
                <w:t>site de la Chancellerie fédérale</w:t>
              </w:r>
            </w:hyperlink>
            <w:r w:rsidR="00A37E23" w:rsidRPr="00522377">
              <w:rPr>
                <w:lang w:val="fr-CH"/>
              </w:rPr>
              <w:t xml:space="preserve"> </w:t>
            </w:r>
          </w:p>
          <w:p w14:paraId="134E7AC1" w14:textId="77777777" w:rsidR="008A58A1" w:rsidRPr="00522377" w:rsidRDefault="008A58A1" w:rsidP="00C4323E">
            <w:pPr>
              <w:tabs>
                <w:tab w:val="left" w:leader="dot" w:pos="9100"/>
              </w:tabs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44C7FF60" w14:textId="77777777" w:rsidR="002A15BC" w:rsidRDefault="002A15BC" w:rsidP="007A33CE">
            <w:pPr>
              <w:tabs>
                <w:tab w:val="left" w:leader="dot" w:pos="9100"/>
              </w:tabs>
              <w:rPr>
                <w:lang w:val="fr-CH"/>
              </w:rPr>
            </w:pPr>
          </w:p>
          <w:p w14:paraId="479CE7BB" w14:textId="77777777" w:rsidR="00A37E23" w:rsidRPr="00522377" w:rsidRDefault="002A15BC" w:rsidP="007A33CE">
            <w:pPr>
              <w:tabs>
                <w:tab w:val="left" w:leader="dot" w:pos="9100"/>
              </w:tabs>
              <w:rPr>
                <w:lang w:val="fr-CH"/>
              </w:rPr>
            </w:pPr>
            <w:r w:rsidRPr="002A15BC">
              <w:rPr>
                <w:lang w:val="fr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Pr="002A15BC">
              <w:rPr>
                <w:lang w:val="fr-CH"/>
              </w:rPr>
              <w:instrText xml:space="preserve"> FORMCHECKBOX </w:instrText>
            </w:r>
            <w:r w:rsidR="00D9077A">
              <w:rPr>
                <w:lang w:val="fr-CH"/>
              </w:rPr>
            </w:r>
            <w:r w:rsidR="00D9077A">
              <w:rPr>
                <w:lang w:val="fr-CH"/>
              </w:rPr>
              <w:fldChar w:fldCharType="separate"/>
            </w:r>
            <w:r w:rsidRPr="002A15BC">
              <w:rPr>
                <w:lang w:val="fr-CH"/>
              </w:rPr>
              <w:fldChar w:fldCharType="end"/>
            </w:r>
            <w:bookmarkEnd w:id="26"/>
            <w:r w:rsidR="00A37E23" w:rsidRPr="00522377">
              <w:rPr>
                <w:sz w:val="40"/>
                <w:szCs w:val="40"/>
                <w:lang w:val="fr-CH"/>
              </w:rPr>
              <w:t xml:space="preserve"> </w:t>
            </w:r>
            <w:r w:rsidR="00C4323E" w:rsidRPr="00522377">
              <w:rPr>
                <w:lang w:val="fr-CH"/>
              </w:rPr>
              <w:t>Non, je ne souhaite pas que mon adresse électronique soit publiée</w:t>
            </w:r>
            <w:r w:rsidR="006942AF" w:rsidRPr="00522377">
              <w:rPr>
                <w:lang w:val="fr-CH"/>
              </w:rPr>
              <w:t>.</w:t>
            </w:r>
          </w:p>
          <w:p w14:paraId="6972D350" w14:textId="77777777" w:rsidR="00CD4096" w:rsidRPr="00522377" w:rsidRDefault="00CD4096" w:rsidP="007A33CE">
            <w:pPr>
              <w:tabs>
                <w:tab w:val="left" w:leader="dot" w:pos="9100"/>
              </w:tabs>
              <w:rPr>
                <w:lang w:val="fr-CH"/>
              </w:rPr>
            </w:pPr>
          </w:p>
          <w:p w14:paraId="752190DB" w14:textId="77777777" w:rsidR="003F126C" w:rsidRPr="00522377" w:rsidRDefault="003F126C" w:rsidP="007A33CE">
            <w:pPr>
              <w:tabs>
                <w:tab w:val="left" w:leader="dot" w:pos="9100"/>
              </w:tabs>
              <w:rPr>
                <w:i/>
                <w:lang w:val="fr-CH"/>
              </w:rPr>
            </w:pPr>
            <w:r w:rsidRPr="00522377">
              <w:rPr>
                <w:i/>
                <w:lang w:val="fr-CH"/>
              </w:rPr>
              <w:t>Attention : sans refus explicite de votre part, nous considérons que vous acceptez la publication de votre adresse électronique professionnelle.</w:t>
            </w:r>
          </w:p>
          <w:p w14:paraId="23BF17DF" w14:textId="77777777" w:rsidR="008A58A1" w:rsidRPr="00522377" w:rsidRDefault="008A58A1" w:rsidP="003F126C">
            <w:pPr>
              <w:tabs>
                <w:tab w:val="left" w:leader="dot" w:pos="9100"/>
              </w:tabs>
              <w:rPr>
                <w:b/>
                <w:caps/>
                <w:sz w:val="28"/>
                <w:szCs w:val="28"/>
                <w:u w:val="single"/>
                <w:lang w:val="fr-CH"/>
              </w:rPr>
            </w:pPr>
          </w:p>
        </w:tc>
      </w:tr>
    </w:tbl>
    <w:p w14:paraId="26044C49" w14:textId="77777777" w:rsidR="004843CC" w:rsidRPr="00522377" w:rsidRDefault="004843CC" w:rsidP="007A33CE">
      <w:pPr>
        <w:tabs>
          <w:tab w:val="left" w:pos="4111"/>
          <w:tab w:val="left" w:leader="dot" w:pos="8928"/>
        </w:tabs>
        <w:ind w:left="-142"/>
        <w:rPr>
          <w:lang w:val="fr-CH"/>
        </w:rPr>
      </w:pPr>
    </w:p>
    <w:p w14:paraId="0DEF4BB0" w14:textId="77777777" w:rsidR="001820FB" w:rsidRDefault="001820FB" w:rsidP="007A33CE">
      <w:pPr>
        <w:tabs>
          <w:tab w:val="left" w:pos="4111"/>
          <w:tab w:val="left" w:leader="dot" w:pos="8928"/>
        </w:tabs>
        <w:ind w:left="-142"/>
        <w:rPr>
          <w:lang w:val="fr-CH"/>
        </w:rPr>
      </w:pPr>
    </w:p>
    <w:p w14:paraId="30375723" w14:textId="77777777" w:rsidR="0016476B" w:rsidRPr="00522377" w:rsidRDefault="003F126C" w:rsidP="007A33CE">
      <w:pPr>
        <w:tabs>
          <w:tab w:val="left" w:pos="4111"/>
          <w:tab w:val="left" w:leader="dot" w:pos="8928"/>
        </w:tabs>
        <w:ind w:left="-142"/>
        <w:rPr>
          <w:lang w:val="fr-CH"/>
        </w:rPr>
      </w:pPr>
      <w:r w:rsidRPr="00522377">
        <w:rPr>
          <w:lang w:val="fr-CH"/>
        </w:rPr>
        <w:t>Autres informations </w:t>
      </w:r>
      <w:r w:rsidR="00316C08" w:rsidRPr="00522377">
        <w:rPr>
          <w:lang w:val="fr-CH"/>
        </w:rPr>
        <w:t>:</w:t>
      </w:r>
    </w:p>
    <w:p w14:paraId="56169608" w14:textId="77777777" w:rsidR="002B3A08" w:rsidRPr="00522377" w:rsidRDefault="002B3A08" w:rsidP="007A33CE">
      <w:pPr>
        <w:tabs>
          <w:tab w:val="left" w:pos="3544"/>
          <w:tab w:val="left" w:leader="dot" w:pos="8928"/>
        </w:tabs>
        <w:ind w:left="-142"/>
        <w:rPr>
          <w:lang w:val="fr-CH"/>
        </w:rPr>
      </w:pPr>
    </w:p>
    <w:p w14:paraId="3B869336" w14:textId="77777777" w:rsidR="005D1832" w:rsidRPr="00522377" w:rsidRDefault="002A15BC" w:rsidP="007A33CE">
      <w:pPr>
        <w:tabs>
          <w:tab w:val="left" w:pos="3544"/>
          <w:tab w:val="left" w:leader="dot" w:pos="8928"/>
        </w:tabs>
        <w:ind w:left="-142"/>
        <w:rPr>
          <w:lang w:val="fr-CH"/>
        </w:rPr>
      </w:pPr>
      <w:r>
        <w:rPr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lang w:val="fr-CH"/>
        </w:rPr>
        <w:fldChar w:fldCharType="end"/>
      </w:r>
      <w:bookmarkEnd w:id="27"/>
    </w:p>
    <w:p w14:paraId="34CA6472" w14:textId="77777777" w:rsidR="005D1832" w:rsidRPr="00522377" w:rsidRDefault="005D1832" w:rsidP="007A33CE">
      <w:pPr>
        <w:tabs>
          <w:tab w:val="left" w:pos="3544"/>
          <w:tab w:val="left" w:leader="dot" w:pos="8928"/>
        </w:tabs>
        <w:ind w:left="-142"/>
        <w:rPr>
          <w:lang w:val="fr-CH"/>
        </w:rPr>
      </w:pPr>
    </w:p>
    <w:tbl>
      <w:tblPr>
        <w:tblW w:w="0" w:type="auto"/>
        <w:tblInd w:w="-142" w:type="dxa"/>
        <w:shd w:val="clear" w:color="auto" w:fill="FBE4D5"/>
        <w:tblLook w:val="04A0" w:firstRow="1" w:lastRow="0" w:firstColumn="1" w:lastColumn="0" w:noHBand="0" w:noVBand="1"/>
      </w:tblPr>
      <w:tblGrid>
        <w:gridCol w:w="4605"/>
        <w:gridCol w:w="4606"/>
      </w:tblGrid>
      <w:tr w:rsidR="00B317DE" w:rsidRPr="00522377" w14:paraId="5935D462" w14:textId="77777777" w:rsidTr="007B2512">
        <w:tc>
          <w:tcPr>
            <w:tcW w:w="4605" w:type="dxa"/>
            <w:shd w:val="clear" w:color="auto" w:fill="FBE4D5"/>
          </w:tcPr>
          <w:p w14:paraId="537C3D7C" w14:textId="77777777" w:rsidR="00B317DE" w:rsidRPr="00522377" w:rsidRDefault="00B317DE" w:rsidP="007A33CE">
            <w:pPr>
              <w:tabs>
                <w:tab w:val="left" w:pos="0"/>
              </w:tabs>
              <w:rPr>
                <w:b/>
                <w:lang w:val="fr-CH"/>
              </w:rPr>
            </w:pPr>
          </w:p>
          <w:p w14:paraId="604F903E" w14:textId="77777777" w:rsidR="00B317DE" w:rsidRPr="00522377" w:rsidRDefault="00B317DE" w:rsidP="007A33CE">
            <w:pPr>
              <w:tabs>
                <w:tab w:val="left" w:pos="0"/>
              </w:tabs>
              <w:rPr>
                <w:b/>
                <w:lang w:val="fr-CH"/>
              </w:rPr>
            </w:pPr>
            <w:r w:rsidRPr="00522377">
              <w:rPr>
                <w:b/>
                <w:lang w:val="fr-CH"/>
              </w:rPr>
              <w:t>Dat</w:t>
            </w:r>
            <w:r w:rsidR="00C6589E" w:rsidRPr="00522377">
              <w:rPr>
                <w:b/>
                <w:lang w:val="fr-CH"/>
              </w:rPr>
              <w:t>e :</w:t>
            </w:r>
            <w:r w:rsidR="002A15BC">
              <w:rPr>
                <w:b/>
                <w:lang w:val="fr-CH"/>
              </w:rPr>
              <w:t xml:space="preserve"> </w:t>
            </w:r>
            <w:r w:rsidR="002A15BC">
              <w:rPr>
                <w:b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2A15BC">
              <w:rPr>
                <w:b/>
                <w:lang w:val="fr-CH"/>
              </w:rPr>
              <w:instrText xml:space="preserve"> FORMTEXT </w:instrText>
            </w:r>
            <w:r w:rsidR="002A15BC">
              <w:rPr>
                <w:b/>
                <w:lang w:val="fr-CH"/>
              </w:rPr>
            </w:r>
            <w:r w:rsidR="002A15BC">
              <w:rPr>
                <w:b/>
                <w:lang w:val="fr-CH"/>
              </w:rPr>
              <w:fldChar w:fldCharType="separate"/>
            </w:r>
            <w:r w:rsidR="002A15BC">
              <w:rPr>
                <w:b/>
                <w:noProof/>
                <w:lang w:val="fr-CH"/>
              </w:rPr>
              <w:t> </w:t>
            </w:r>
            <w:r w:rsidR="002A15BC">
              <w:rPr>
                <w:b/>
                <w:noProof/>
                <w:lang w:val="fr-CH"/>
              </w:rPr>
              <w:t> </w:t>
            </w:r>
            <w:r w:rsidR="002A15BC">
              <w:rPr>
                <w:b/>
                <w:noProof/>
                <w:lang w:val="fr-CH"/>
              </w:rPr>
              <w:t> </w:t>
            </w:r>
            <w:r w:rsidR="002A15BC">
              <w:rPr>
                <w:b/>
                <w:noProof/>
                <w:lang w:val="fr-CH"/>
              </w:rPr>
              <w:t> </w:t>
            </w:r>
            <w:r w:rsidR="002A15BC">
              <w:rPr>
                <w:b/>
                <w:noProof/>
                <w:lang w:val="fr-CH"/>
              </w:rPr>
              <w:t> </w:t>
            </w:r>
            <w:r w:rsidR="002A15BC">
              <w:rPr>
                <w:b/>
                <w:lang w:val="fr-CH"/>
              </w:rPr>
              <w:fldChar w:fldCharType="end"/>
            </w:r>
            <w:bookmarkEnd w:id="28"/>
          </w:p>
          <w:p w14:paraId="675D7E53" w14:textId="77777777" w:rsidR="00B317DE" w:rsidRPr="00522377" w:rsidRDefault="00B317DE" w:rsidP="007A33CE">
            <w:pPr>
              <w:tabs>
                <w:tab w:val="left" w:pos="0"/>
              </w:tabs>
              <w:rPr>
                <w:lang w:val="fr-CH"/>
              </w:rPr>
            </w:pPr>
          </w:p>
        </w:tc>
        <w:tc>
          <w:tcPr>
            <w:tcW w:w="4606" w:type="dxa"/>
            <w:shd w:val="clear" w:color="auto" w:fill="FBE4D5"/>
          </w:tcPr>
          <w:p w14:paraId="08C43443" w14:textId="77777777" w:rsidR="00B317DE" w:rsidRPr="00522377" w:rsidRDefault="00B317DE" w:rsidP="007A33CE">
            <w:pPr>
              <w:tabs>
                <w:tab w:val="left" w:pos="0"/>
              </w:tabs>
              <w:rPr>
                <w:b/>
                <w:lang w:val="fr-CH"/>
              </w:rPr>
            </w:pPr>
          </w:p>
          <w:p w14:paraId="6A159659" w14:textId="77777777" w:rsidR="00B317DE" w:rsidRPr="00522377" w:rsidRDefault="00C6589E" w:rsidP="007A33CE">
            <w:pPr>
              <w:tabs>
                <w:tab w:val="left" w:pos="0"/>
              </w:tabs>
              <w:rPr>
                <w:lang w:val="fr-CH"/>
              </w:rPr>
            </w:pPr>
            <w:r w:rsidRPr="00522377">
              <w:rPr>
                <w:b/>
                <w:lang w:val="fr-CH"/>
              </w:rPr>
              <w:t>Sign</w:t>
            </w:r>
            <w:r w:rsidR="001820FB">
              <w:rPr>
                <w:b/>
                <w:lang w:val="fr-CH"/>
              </w:rPr>
              <w:t>a</w:t>
            </w:r>
            <w:r w:rsidRPr="00522377">
              <w:rPr>
                <w:b/>
                <w:lang w:val="fr-CH"/>
              </w:rPr>
              <w:t>ture :</w:t>
            </w:r>
            <w:r w:rsidR="00B317DE" w:rsidRPr="00522377">
              <w:rPr>
                <w:b/>
                <w:lang w:val="fr-CH"/>
              </w:rPr>
              <w:t xml:space="preserve"> ……………………………………</w:t>
            </w:r>
            <w:r w:rsidR="00B317DE" w:rsidRPr="00522377">
              <w:rPr>
                <w:b/>
                <w:lang w:val="fr-CH"/>
              </w:rPr>
              <w:tab/>
            </w:r>
          </w:p>
        </w:tc>
      </w:tr>
    </w:tbl>
    <w:p w14:paraId="01219DB4" w14:textId="77777777" w:rsidR="007864E8" w:rsidRPr="00522377" w:rsidRDefault="007864E8" w:rsidP="007A33CE">
      <w:pPr>
        <w:tabs>
          <w:tab w:val="left" w:leader="dot" w:pos="9000"/>
        </w:tabs>
        <w:ind w:left="-142" w:right="-143"/>
        <w:rPr>
          <w:lang w:val="fr-CH"/>
        </w:rPr>
      </w:pPr>
    </w:p>
    <w:p w14:paraId="01ABBDAA" w14:textId="77777777" w:rsidR="004843CC" w:rsidRPr="00522377" w:rsidRDefault="004843CC" w:rsidP="007A33CE">
      <w:pPr>
        <w:tabs>
          <w:tab w:val="left" w:leader="dot" w:pos="9000"/>
        </w:tabs>
        <w:ind w:left="-142" w:right="-143"/>
        <w:rPr>
          <w:lang w:val="fr-CH"/>
        </w:rPr>
      </w:pPr>
    </w:p>
    <w:p w14:paraId="3497C9DF" w14:textId="77777777" w:rsidR="004F00C1" w:rsidRPr="00522377" w:rsidRDefault="00C6589E" w:rsidP="007A33CE">
      <w:pPr>
        <w:tabs>
          <w:tab w:val="left" w:leader="dot" w:pos="9100"/>
        </w:tabs>
        <w:ind w:left="-142" w:right="-143"/>
        <w:rPr>
          <w:u w:val="single"/>
          <w:lang w:val="fr-CH"/>
        </w:rPr>
      </w:pPr>
      <w:r w:rsidRPr="00522377">
        <w:rPr>
          <w:u w:val="single"/>
          <w:lang w:val="fr-CH"/>
        </w:rPr>
        <w:t>Annexes </w:t>
      </w:r>
      <w:r w:rsidR="004F00C1" w:rsidRPr="00522377">
        <w:rPr>
          <w:u w:val="single"/>
          <w:lang w:val="fr-CH"/>
        </w:rPr>
        <w:t>:</w:t>
      </w:r>
    </w:p>
    <w:p w14:paraId="3E284E4F" w14:textId="77777777" w:rsidR="00C6589E" w:rsidRPr="00522377" w:rsidRDefault="00C6589E" w:rsidP="007A33CE">
      <w:pPr>
        <w:tabs>
          <w:tab w:val="left" w:leader="dot" w:pos="9100"/>
        </w:tabs>
        <w:ind w:left="-142" w:right="-143"/>
        <w:rPr>
          <w:lang w:val="fr-CH"/>
        </w:rPr>
      </w:pPr>
      <w:r w:rsidRPr="00522377">
        <w:rPr>
          <w:lang w:val="fr-CH"/>
        </w:rPr>
        <w:t xml:space="preserve">Attestation de la direction </w:t>
      </w:r>
      <w:r w:rsidR="006C7390" w:rsidRPr="00522377">
        <w:rPr>
          <w:lang w:val="fr-CH"/>
        </w:rPr>
        <w:t>de la rédaction du Palais fédéral</w:t>
      </w:r>
      <w:r w:rsidR="008F1D18" w:rsidRPr="00522377">
        <w:rPr>
          <w:lang w:val="fr-CH"/>
        </w:rPr>
        <w:t xml:space="preserve"> </w:t>
      </w:r>
      <w:r w:rsidR="00432D24" w:rsidRPr="00522377">
        <w:rPr>
          <w:lang w:val="fr-CH"/>
        </w:rPr>
        <w:t>/</w:t>
      </w:r>
      <w:r w:rsidR="008F1D18" w:rsidRPr="00522377">
        <w:rPr>
          <w:lang w:val="fr-CH"/>
        </w:rPr>
        <w:t xml:space="preserve"> de l’employeur</w:t>
      </w:r>
    </w:p>
    <w:p w14:paraId="2B50F32C" w14:textId="77777777" w:rsidR="006C7390" w:rsidRPr="00522377" w:rsidRDefault="006C7390" w:rsidP="007A33CE">
      <w:pPr>
        <w:tabs>
          <w:tab w:val="left" w:leader="dot" w:pos="9100"/>
        </w:tabs>
        <w:ind w:left="-142" w:right="-143"/>
        <w:rPr>
          <w:lang w:val="fr-CH"/>
        </w:rPr>
      </w:pPr>
      <w:r w:rsidRPr="00522377">
        <w:rPr>
          <w:lang w:val="fr-CH"/>
        </w:rPr>
        <w:t>1 photo passeport actuelle, de bonne qualité</w:t>
      </w:r>
      <w:r w:rsidR="008F1D18" w:rsidRPr="00522377">
        <w:rPr>
          <w:lang w:val="fr-CH"/>
        </w:rPr>
        <w:t>, sous forme électronique</w:t>
      </w:r>
    </w:p>
    <w:p w14:paraId="5B8D9F46" w14:textId="77777777" w:rsidR="006072CC" w:rsidRPr="00522377" w:rsidRDefault="006072CC" w:rsidP="007A33CE">
      <w:pPr>
        <w:tabs>
          <w:tab w:val="left" w:leader="dot" w:pos="9100"/>
        </w:tabs>
        <w:ind w:left="-142" w:right="-143"/>
        <w:rPr>
          <w:lang w:val="fr-CH"/>
        </w:rPr>
      </w:pPr>
    </w:p>
    <w:p w14:paraId="6324146C" w14:textId="77777777" w:rsidR="008F1D18" w:rsidRPr="00522377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  <w:r w:rsidRPr="00522377">
        <w:rPr>
          <w:lang w:val="fr-CH"/>
        </w:rPr>
        <w:sym w:font="Wingdings" w:char="F0E0"/>
      </w:r>
      <w:r w:rsidRPr="00522377">
        <w:rPr>
          <w:lang w:val="fr-CH"/>
        </w:rPr>
        <w:t xml:space="preserve"> </w:t>
      </w:r>
      <w:r w:rsidR="008F1D18" w:rsidRPr="00522377">
        <w:rPr>
          <w:lang w:val="fr-CH"/>
        </w:rPr>
        <w:t xml:space="preserve">Veuillez renvoyer le </w:t>
      </w:r>
      <w:r w:rsidR="008F1D18" w:rsidRPr="00522377">
        <w:rPr>
          <w:b/>
          <w:bCs/>
          <w:lang w:val="fr-CH"/>
        </w:rPr>
        <w:t>formulaire</w:t>
      </w:r>
      <w:r w:rsidR="008F1D18" w:rsidRPr="00522377">
        <w:rPr>
          <w:lang w:val="fr-CH"/>
        </w:rPr>
        <w:t xml:space="preserve"> signé et l’</w:t>
      </w:r>
      <w:r w:rsidR="008F1D18" w:rsidRPr="00522377">
        <w:rPr>
          <w:b/>
          <w:bCs/>
          <w:lang w:val="fr-CH"/>
        </w:rPr>
        <w:t>attestation de la</w:t>
      </w:r>
      <w:r w:rsidR="00432D24" w:rsidRPr="00522377">
        <w:rPr>
          <w:b/>
          <w:bCs/>
          <w:lang w:val="fr-CH"/>
        </w:rPr>
        <w:t xml:space="preserve"> direction de la</w:t>
      </w:r>
      <w:r w:rsidR="008F1D18" w:rsidRPr="00522377">
        <w:rPr>
          <w:b/>
          <w:bCs/>
          <w:lang w:val="fr-CH"/>
        </w:rPr>
        <w:t xml:space="preserve"> rédaction du Palais fédéral </w:t>
      </w:r>
      <w:r w:rsidR="00432D24" w:rsidRPr="00522377">
        <w:rPr>
          <w:b/>
          <w:bCs/>
          <w:lang w:val="fr-CH"/>
        </w:rPr>
        <w:t>/</w:t>
      </w:r>
      <w:r w:rsidR="008F1D18" w:rsidRPr="00522377">
        <w:rPr>
          <w:b/>
          <w:bCs/>
          <w:lang w:val="fr-CH"/>
        </w:rPr>
        <w:t xml:space="preserve"> de l’employeur </w:t>
      </w:r>
      <w:r w:rsidR="008F1D18" w:rsidRPr="00522377">
        <w:rPr>
          <w:lang w:val="fr-CH"/>
        </w:rPr>
        <w:t>à l’adresse suivante :</w:t>
      </w:r>
    </w:p>
    <w:p w14:paraId="7A3064D3" w14:textId="77777777" w:rsidR="0079269A" w:rsidRPr="00522377" w:rsidRDefault="0079269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</w:p>
    <w:p w14:paraId="2D98DA94" w14:textId="77777777" w:rsidR="008F1D18" w:rsidRPr="00522377" w:rsidRDefault="00D9077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  <w:hyperlink r:id="rId11" w:history="1">
        <w:r w:rsidR="00412158" w:rsidRPr="00522377">
          <w:rPr>
            <w:rStyle w:val="Hyperlink"/>
            <w:lang w:val="fr-CH"/>
          </w:rPr>
          <w:t>infokomm@bk.admin.ch</w:t>
        </w:r>
      </w:hyperlink>
      <w:r w:rsidR="006B21CD" w:rsidRPr="00522377">
        <w:rPr>
          <w:lang w:val="fr-CH"/>
        </w:rPr>
        <w:t xml:space="preserve"> </w:t>
      </w:r>
      <w:r w:rsidR="00CD4096" w:rsidRPr="00522377">
        <w:rPr>
          <w:lang w:val="fr-CH"/>
        </w:rPr>
        <w:t>(</w:t>
      </w:r>
      <w:r w:rsidR="008F1D18" w:rsidRPr="00522377">
        <w:rPr>
          <w:lang w:val="fr-CH"/>
        </w:rPr>
        <w:t>document signé numérisé</w:t>
      </w:r>
      <w:r w:rsidR="00CD4096" w:rsidRPr="00522377">
        <w:rPr>
          <w:lang w:val="fr-CH"/>
        </w:rPr>
        <w:t xml:space="preserve">) </w:t>
      </w:r>
      <w:proofErr w:type="gramStart"/>
      <w:r w:rsidR="008F1D18" w:rsidRPr="00522377">
        <w:rPr>
          <w:lang w:val="fr-CH"/>
        </w:rPr>
        <w:t>ou</w:t>
      </w:r>
      <w:proofErr w:type="gramEnd"/>
    </w:p>
    <w:p w14:paraId="5C063735" w14:textId="77777777" w:rsidR="008F1D18" w:rsidRPr="00522377" w:rsidRDefault="005248C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  <w:r w:rsidRPr="00522377">
        <w:rPr>
          <w:lang w:val="fr-CH"/>
        </w:rPr>
        <w:t xml:space="preserve">Chancellerie fédérale, section Communication, Palais fédéral </w:t>
      </w:r>
      <w:r w:rsidR="00D45855" w:rsidRPr="00522377">
        <w:rPr>
          <w:lang w:val="fr-CH"/>
        </w:rPr>
        <w:t>O</w:t>
      </w:r>
      <w:r w:rsidRPr="00522377">
        <w:rPr>
          <w:lang w:val="fr-CH"/>
        </w:rPr>
        <w:t>uest, 3003 Berne, tél. 058-462.37.91</w:t>
      </w:r>
    </w:p>
    <w:p w14:paraId="7580C51E" w14:textId="77777777" w:rsidR="0069284F" w:rsidRPr="00522377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</w:p>
    <w:p w14:paraId="6816FA12" w14:textId="77777777" w:rsidR="00412158" w:rsidRPr="00522377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  <w:r w:rsidRPr="00522377">
        <w:rPr>
          <w:lang w:val="fr-CH"/>
        </w:rPr>
        <w:sym w:font="Wingdings" w:char="F0E0"/>
      </w:r>
      <w:r w:rsidRPr="00522377">
        <w:rPr>
          <w:lang w:val="fr-CH"/>
        </w:rPr>
        <w:t xml:space="preserve"> </w:t>
      </w:r>
      <w:r w:rsidR="005248CA" w:rsidRPr="00522377">
        <w:rPr>
          <w:lang w:val="fr-CH"/>
        </w:rPr>
        <w:t xml:space="preserve">Veuillez envoyer la </w:t>
      </w:r>
      <w:r w:rsidR="005248CA" w:rsidRPr="00522377">
        <w:rPr>
          <w:b/>
          <w:bCs/>
          <w:lang w:val="fr-CH"/>
        </w:rPr>
        <w:t>photo passeport</w:t>
      </w:r>
      <w:r w:rsidR="005248CA" w:rsidRPr="00522377">
        <w:rPr>
          <w:lang w:val="fr-CH"/>
        </w:rPr>
        <w:t xml:space="preserve"> sous forme électronique à : </w:t>
      </w:r>
      <w:hyperlink r:id="rId12" w:history="1">
        <w:r w:rsidR="00412158" w:rsidRPr="00522377">
          <w:rPr>
            <w:rStyle w:val="Hyperlink"/>
            <w:lang w:val="fr-CH"/>
          </w:rPr>
          <w:t>infokomm@bk.admin.ch</w:t>
        </w:r>
      </w:hyperlink>
    </w:p>
    <w:p w14:paraId="54846D37" w14:textId="77777777" w:rsidR="00D359DA" w:rsidRPr="00522377" w:rsidRDefault="00D359D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lang w:val="fr-CH"/>
        </w:rPr>
      </w:pPr>
    </w:p>
    <w:p w14:paraId="775EA74D" w14:textId="77777777" w:rsidR="00D359DA" w:rsidRPr="00522377" w:rsidRDefault="005248C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b/>
          <w:lang w:val="fr-CH"/>
        </w:rPr>
      </w:pPr>
      <w:r w:rsidRPr="00522377">
        <w:rPr>
          <w:b/>
          <w:lang w:val="fr-CH"/>
        </w:rPr>
        <w:t>Seuls les formulaires remplis en bonne et due forme seront examinés.</w:t>
      </w:r>
    </w:p>
    <w:sectPr w:rsidR="00D359DA" w:rsidRPr="00522377" w:rsidSect="00316C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40" w:right="1134" w:bottom="737" w:left="1701" w:header="68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EAD7" w14:textId="77777777" w:rsidR="00FF3EC0" w:rsidRDefault="00FF3EC0">
      <w:r>
        <w:separator/>
      </w:r>
    </w:p>
  </w:endnote>
  <w:endnote w:type="continuationSeparator" w:id="0">
    <w:p w14:paraId="40B3C5D4" w14:textId="77777777" w:rsidR="00FF3EC0" w:rsidRDefault="00FF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485"/>
      <w:gridCol w:w="409"/>
    </w:tblGrid>
    <w:tr w:rsidR="00CF5528" w:rsidRPr="00D33E17" w14:paraId="46431632" w14:textId="77777777">
      <w:trPr>
        <w:cantSplit/>
      </w:trPr>
      <w:tc>
        <w:tcPr>
          <w:tcW w:w="9611" w:type="dxa"/>
          <w:gridSpan w:val="2"/>
          <w:vAlign w:val="bottom"/>
        </w:tcPr>
        <w:p w14:paraId="641CF72B" w14:textId="77777777" w:rsidR="00CF5528" w:rsidRPr="00D33E17" w:rsidRDefault="00CF5528">
          <w:pPr>
            <w:pStyle w:val="Seite"/>
          </w:pPr>
        </w:p>
      </w:tc>
    </w:tr>
    <w:tr w:rsidR="00CF5528" w:rsidRPr="00AF1B75" w14:paraId="12069A91" w14:textId="77777777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14:paraId="16B75362" w14:textId="77777777" w:rsidR="00CF5528" w:rsidRPr="00AF1B75" w:rsidRDefault="00CF5528" w:rsidP="00CD4096">
          <w:pPr>
            <w:pStyle w:val="Pfad"/>
            <w:ind w:left="720"/>
          </w:pPr>
        </w:p>
      </w:tc>
    </w:tr>
  </w:tbl>
  <w:p w14:paraId="2264567D" w14:textId="77777777" w:rsidR="00CF5528" w:rsidRPr="00AF1B75" w:rsidRDefault="00CF552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CF5528" w:rsidRPr="00CD4096" w14:paraId="2332D166" w14:textId="77777777">
      <w:trPr>
        <w:cantSplit/>
        <w:trHeight w:hRule="exact" w:val="595"/>
      </w:trPr>
      <w:tc>
        <w:tcPr>
          <w:tcW w:w="9215" w:type="dxa"/>
          <w:vAlign w:val="bottom"/>
        </w:tcPr>
        <w:p w14:paraId="22334034" w14:textId="77777777" w:rsidR="00CF5528" w:rsidRPr="00CD4096" w:rsidRDefault="00CF5528">
          <w:pPr>
            <w:pStyle w:val="Pfad"/>
          </w:pPr>
        </w:p>
      </w:tc>
    </w:tr>
  </w:tbl>
  <w:p w14:paraId="6F980CF8" w14:textId="77777777" w:rsidR="00CF5528" w:rsidRPr="00CD4096" w:rsidRDefault="00CF552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B5A6" w14:textId="77777777" w:rsidR="00FF3EC0" w:rsidRDefault="00FF3EC0">
      <w:r>
        <w:separator/>
      </w:r>
    </w:p>
  </w:footnote>
  <w:footnote w:type="continuationSeparator" w:id="0">
    <w:p w14:paraId="5AA0F53D" w14:textId="77777777" w:rsidR="00FF3EC0" w:rsidRDefault="00FF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F5528" w14:paraId="72487539" w14:textId="77777777">
      <w:trPr>
        <w:cantSplit/>
        <w:trHeight w:hRule="exact" w:val="20"/>
      </w:trPr>
      <w:tc>
        <w:tcPr>
          <w:tcW w:w="4848" w:type="dxa"/>
        </w:tcPr>
        <w:p w14:paraId="2D57F001" w14:textId="77777777" w:rsidR="00CF5528" w:rsidRPr="00E534A0" w:rsidRDefault="00CF5528">
          <w:pPr>
            <w:pStyle w:val="Logo"/>
          </w:pPr>
        </w:p>
      </w:tc>
      <w:tc>
        <w:tcPr>
          <w:tcW w:w="4961" w:type="dxa"/>
        </w:tcPr>
        <w:p w14:paraId="219F2B2F" w14:textId="77777777" w:rsidR="00CF5528" w:rsidRPr="00D33E17" w:rsidRDefault="00CF5528">
          <w:pPr>
            <w:pStyle w:val="Kopfzeile"/>
            <w:keepNext/>
          </w:pPr>
        </w:p>
      </w:tc>
    </w:tr>
  </w:tbl>
  <w:p w14:paraId="60C61307" w14:textId="77777777" w:rsidR="00CF5528" w:rsidRPr="00D33E17" w:rsidRDefault="00CF5528" w:rsidP="00AF1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F5528" w:rsidRPr="006121F7" w14:paraId="30DFE62E" w14:textId="77777777" w:rsidTr="00B712CA">
      <w:trPr>
        <w:cantSplit/>
        <w:trHeight w:hRule="exact" w:val="1620"/>
      </w:trPr>
      <w:tc>
        <w:tcPr>
          <w:tcW w:w="4848" w:type="dxa"/>
        </w:tcPr>
        <w:p w14:paraId="603E7A99" w14:textId="5FAF9CD5" w:rsidR="00CF5528" w:rsidRPr="00E534A0" w:rsidRDefault="006121F7">
          <w:pPr>
            <w:pStyle w:val="Logo"/>
          </w:pPr>
          <w:r>
            <w:drawing>
              <wp:inline distT="0" distB="0" distL="0" distR="0" wp14:anchorId="472CF6DC" wp14:editId="1E272B2A">
                <wp:extent cx="1992630" cy="655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57F22A34" w14:textId="77777777" w:rsidR="00CF5528" w:rsidRPr="00137D0B" w:rsidRDefault="00137D0B">
          <w:pPr>
            <w:pStyle w:val="KopfDept"/>
            <w:rPr>
              <w:b/>
              <w:lang w:val="fr-CH"/>
            </w:rPr>
          </w:pPr>
          <w:r w:rsidRPr="00137D0B">
            <w:rPr>
              <w:b/>
              <w:lang w:val="fr-CH"/>
            </w:rPr>
            <w:t xml:space="preserve">Chancellerie Fédérale ChF </w:t>
          </w:r>
        </w:p>
        <w:p w14:paraId="0049F8F1" w14:textId="77777777" w:rsidR="00CF5528" w:rsidRPr="00137D0B" w:rsidRDefault="002A4F52" w:rsidP="002A4F52">
          <w:pPr>
            <w:pStyle w:val="Kopfzeile"/>
            <w:rPr>
              <w:lang w:val="fr-CH"/>
            </w:rPr>
          </w:pPr>
          <w:r w:rsidRPr="00137D0B">
            <w:rPr>
              <w:lang w:val="fr-CH"/>
            </w:rPr>
            <w:t>Se</w:t>
          </w:r>
          <w:r w:rsidR="00137D0B" w:rsidRPr="00137D0B">
            <w:rPr>
              <w:lang w:val="fr-CH"/>
            </w:rPr>
            <w:t>c</w:t>
          </w:r>
          <w:r w:rsidRPr="00137D0B">
            <w:rPr>
              <w:lang w:val="fr-CH"/>
            </w:rPr>
            <w:t xml:space="preserve">tion </w:t>
          </w:r>
          <w:r w:rsidR="00137D0B" w:rsidRPr="00137D0B">
            <w:rPr>
              <w:lang w:val="fr-CH"/>
            </w:rPr>
            <w:t>c</w:t>
          </w:r>
          <w:r w:rsidRPr="00137D0B">
            <w:rPr>
              <w:lang w:val="fr-CH"/>
            </w:rPr>
            <w:t>ommuni</w:t>
          </w:r>
          <w:r w:rsidR="00137D0B" w:rsidRPr="00137D0B">
            <w:rPr>
              <w:lang w:val="fr-CH"/>
            </w:rPr>
            <w:t>c</w:t>
          </w:r>
          <w:r w:rsidRPr="00137D0B">
            <w:rPr>
              <w:lang w:val="fr-CH"/>
            </w:rPr>
            <w:t xml:space="preserve">ation </w:t>
          </w:r>
        </w:p>
      </w:tc>
    </w:tr>
  </w:tbl>
  <w:p w14:paraId="188E4822" w14:textId="77777777" w:rsidR="00CF5528" w:rsidRPr="00137D0B" w:rsidRDefault="00CF5528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3AA"/>
    <w:multiLevelType w:val="hybridMultilevel"/>
    <w:tmpl w:val="27C4F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1F34"/>
    <w:multiLevelType w:val="hybridMultilevel"/>
    <w:tmpl w:val="32C2A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4532"/>
    <w:multiLevelType w:val="hybridMultilevel"/>
    <w:tmpl w:val="22C43820"/>
    <w:lvl w:ilvl="0" w:tplc="C73010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0g2OqrxAB7bmacZohZG59j7TJ6rucXN5dd84seK7YaPfMtVW06zqMEnpCyfswgCDAr4JbYwKWb0dndvmH/h5g==" w:salt="uXpD0DbZHydzYRqL7yb18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DBund_Body" w:val="17.01.2008 13:49:07"/>
    <w:docVar w:name="CDBund_DokArt" w:val="Basisformular Hochformat"/>
    <w:docVar w:name="CDBund_DokArtTech" w:val="Bhoch"/>
    <w:docVar w:name="CDBund_DokSprache" w:val="DE"/>
    <w:docVar w:name="CDBund_FixAbsEMail" w:val="susanna.walser@bk.admin.ch"/>
    <w:docVar w:name="CDBund_FixAbsFunktion" w:val="Sachbearbeiterin"/>
    <w:docVar w:name="CDBund_FixAbsInfo" w:val="Bundeskanzlei  BK_x000b_Susanna Walser_x000b_Bundeshaus West, 3003 Bern_x000b_Tel. +41 31 322 37 91, Fax +41 31 322 37 06_x000b_susanna.walser@bk.admin.ch_x000b_www.bk.admin.ch"/>
    <w:docVar w:name="CDBund_FixAbsInternet" w:val="www.bk.admin.ch"/>
    <w:docVar w:name="CDBund_FixAbsMobile" w:val=" "/>
    <w:docVar w:name="CDBund_FixAbsName" w:val="Walser"/>
    <w:docVar w:name="CDBund_FixAbsOrt" w:val="Bern"/>
    <w:docVar w:name="CDBund_FixAbsStrasse" w:val="Bundeshaus West"/>
    <w:docVar w:name="CDBund_FixAbsTelefon" w:val="+41 31 322 37 91"/>
    <w:docVar w:name="CDBund_FixAbsTelfax" w:val="+41 31 322 37 06"/>
    <w:docVar w:name="CDBund_FixAbsVorname" w:val="Susanna"/>
    <w:docVar w:name="CDBund_FixBKLang" w:val="Bundeskanzlei BK"/>
    <w:docVar w:name="CDBund_FixBKName" w:val="Bundeskanzlei"/>
    <w:docVar w:name="CDBund_FixGrussformel" w:val="Mit freundlichen Grüssen"/>
    <w:docVar w:name="CDBund_FixLabelAktenzeichen" w:val="Referenz/Aktenzeichen:"/>
    <w:docVar w:name="CDBund_FixLabelIhrZeichen" w:val="Ihre Referenz:"/>
    <w:docVar w:name="CDBund_FixLabelUnserZeichen" w:val="Unsere Referenz:"/>
    <w:docVar w:name="CDBund_FixOELang" w:val="Sektion Information und Kommunikation"/>
    <w:docVar w:name="CDBund_FixVersandOrt" w:val="Bern,"/>
    <w:docVar w:name="CDBund_UserForm" w:val="Bericht_F"/>
    <w:docVar w:name="CDBund_VarAbsender" w:val="K223"/>
    <w:docVar w:name="CDBund_VarFolgeSeite" w:val="0"/>
    <w:docVar w:name="CDBund_VarPartner" w:val=" "/>
    <w:docVar w:name="CDBund_VarSperrfrist" w:val="17.01.2006"/>
    <w:docVar w:name="CDBund_VarSW" w:val="-1"/>
    <w:docVar w:name="CDBund_VarTitel" w:val=" "/>
    <w:docVar w:name="CDBund_VarUnserZeichen" w:val=" "/>
    <w:docVar w:name="CDBund_VarUntertitel" w:val=" "/>
    <w:docVar w:name="CDBund_VarVersanddatum" w:val="17.01.2008"/>
    <w:docVar w:name="CDBund_VarVersanddatumLang" w:val="17. Januar 2008"/>
    <w:docVar w:name="CDBund_Version" w:val="2.0"/>
  </w:docVars>
  <w:rsids>
    <w:rsidRoot w:val="0016476B"/>
    <w:rsid w:val="00007ACE"/>
    <w:rsid w:val="00007DE1"/>
    <w:rsid w:val="0002055B"/>
    <w:rsid w:val="0003304B"/>
    <w:rsid w:val="00052468"/>
    <w:rsid w:val="000542A3"/>
    <w:rsid w:val="00062E40"/>
    <w:rsid w:val="000772D6"/>
    <w:rsid w:val="000C0E8E"/>
    <w:rsid w:val="000C1A95"/>
    <w:rsid w:val="000C32EF"/>
    <w:rsid w:val="000D136A"/>
    <w:rsid w:val="000F1149"/>
    <w:rsid w:val="000F222B"/>
    <w:rsid w:val="00106DB9"/>
    <w:rsid w:val="001100DE"/>
    <w:rsid w:val="0012392A"/>
    <w:rsid w:val="00132EC7"/>
    <w:rsid w:val="00134DC2"/>
    <w:rsid w:val="00137148"/>
    <w:rsid w:val="00137D0B"/>
    <w:rsid w:val="00142769"/>
    <w:rsid w:val="00150B81"/>
    <w:rsid w:val="0016476B"/>
    <w:rsid w:val="0016654A"/>
    <w:rsid w:val="001748DB"/>
    <w:rsid w:val="001820FB"/>
    <w:rsid w:val="0018708D"/>
    <w:rsid w:val="00187389"/>
    <w:rsid w:val="00193404"/>
    <w:rsid w:val="001A051A"/>
    <w:rsid w:val="001A452C"/>
    <w:rsid w:val="001B25D1"/>
    <w:rsid w:val="001D36EB"/>
    <w:rsid w:val="001D7D25"/>
    <w:rsid w:val="001F23BB"/>
    <w:rsid w:val="00200EF1"/>
    <w:rsid w:val="00217EFA"/>
    <w:rsid w:val="00220667"/>
    <w:rsid w:val="002320E3"/>
    <w:rsid w:val="00242E66"/>
    <w:rsid w:val="00254AF4"/>
    <w:rsid w:val="00260315"/>
    <w:rsid w:val="00283299"/>
    <w:rsid w:val="0029605B"/>
    <w:rsid w:val="002A15BC"/>
    <w:rsid w:val="002A4F52"/>
    <w:rsid w:val="002B1916"/>
    <w:rsid w:val="002B3A08"/>
    <w:rsid w:val="002C61A1"/>
    <w:rsid w:val="002D6469"/>
    <w:rsid w:val="002F2404"/>
    <w:rsid w:val="0030753D"/>
    <w:rsid w:val="00316C08"/>
    <w:rsid w:val="00323B00"/>
    <w:rsid w:val="003248D3"/>
    <w:rsid w:val="00327EF0"/>
    <w:rsid w:val="00336439"/>
    <w:rsid w:val="00363B96"/>
    <w:rsid w:val="00363E2A"/>
    <w:rsid w:val="003703A0"/>
    <w:rsid w:val="00374B60"/>
    <w:rsid w:val="003772F9"/>
    <w:rsid w:val="00391AE8"/>
    <w:rsid w:val="003943E4"/>
    <w:rsid w:val="0039575C"/>
    <w:rsid w:val="003967CA"/>
    <w:rsid w:val="003D24B5"/>
    <w:rsid w:val="003D467A"/>
    <w:rsid w:val="003F126C"/>
    <w:rsid w:val="003F7E22"/>
    <w:rsid w:val="004048A7"/>
    <w:rsid w:val="00405A97"/>
    <w:rsid w:val="00406A7B"/>
    <w:rsid w:val="00411A9A"/>
    <w:rsid w:val="00412158"/>
    <w:rsid w:val="00414A00"/>
    <w:rsid w:val="00420576"/>
    <w:rsid w:val="00432D24"/>
    <w:rsid w:val="00452E09"/>
    <w:rsid w:val="0046228A"/>
    <w:rsid w:val="0046694B"/>
    <w:rsid w:val="004769DC"/>
    <w:rsid w:val="004843CC"/>
    <w:rsid w:val="004A06B6"/>
    <w:rsid w:val="004A703C"/>
    <w:rsid w:val="004C2CC8"/>
    <w:rsid w:val="004C316C"/>
    <w:rsid w:val="004F00C1"/>
    <w:rsid w:val="004F4268"/>
    <w:rsid w:val="004F54AE"/>
    <w:rsid w:val="005221EA"/>
    <w:rsid w:val="00522377"/>
    <w:rsid w:val="005248CA"/>
    <w:rsid w:val="005262CB"/>
    <w:rsid w:val="0052706E"/>
    <w:rsid w:val="00530E1E"/>
    <w:rsid w:val="005530A4"/>
    <w:rsid w:val="005653A1"/>
    <w:rsid w:val="00592BC4"/>
    <w:rsid w:val="005D02B9"/>
    <w:rsid w:val="005D1832"/>
    <w:rsid w:val="005D63FE"/>
    <w:rsid w:val="005F11A3"/>
    <w:rsid w:val="005F2B3E"/>
    <w:rsid w:val="006072CC"/>
    <w:rsid w:val="006121F7"/>
    <w:rsid w:val="006132D0"/>
    <w:rsid w:val="006465B2"/>
    <w:rsid w:val="0066692F"/>
    <w:rsid w:val="00667542"/>
    <w:rsid w:val="0067274A"/>
    <w:rsid w:val="00676C09"/>
    <w:rsid w:val="00690D61"/>
    <w:rsid w:val="0069284F"/>
    <w:rsid w:val="00693A23"/>
    <w:rsid w:val="006942AF"/>
    <w:rsid w:val="006B21CD"/>
    <w:rsid w:val="006C7390"/>
    <w:rsid w:val="006D1407"/>
    <w:rsid w:val="006D1EA6"/>
    <w:rsid w:val="006D69A6"/>
    <w:rsid w:val="006E055D"/>
    <w:rsid w:val="006F0703"/>
    <w:rsid w:val="0071057B"/>
    <w:rsid w:val="007145BC"/>
    <w:rsid w:val="00733C22"/>
    <w:rsid w:val="007864E8"/>
    <w:rsid w:val="007869CF"/>
    <w:rsid w:val="0079269A"/>
    <w:rsid w:val="007A33A9"/>
    <w:rsid w:val="007A33CE"/>
    <w:rsid w:val="007A3CD7"/>
    <w:rsid w:val="007A7D6F"/>
    <w:rsid w:val="007B2512"/>
    <w:rsid w:val="007C11A1"/>
    <w:rsid w:val="007C2DD2"/>
    <w:rsid w:val="007E0761"/>
    <w:rsid w:val="007F1087"/>
    <w:rsid w:val="008005FF"/>
    <w:rsid w:val="008006AD"/>
    <w:rsid w:val="00807289"/>
    <w:rsid w:val="008178A7"/>
    <w:rsid w:val="008442C7"/>
    <w:rsid w:val="0085035A"/>
    <w:rsid w:val="00850A52"/>
    <w:rsid w:val="00853E63"/>
    <w:rsid w:val="00860458"/>
    <w:rsid w:val="0088689B"/>
    <w:rsid w:val="00893D15"/>
    <w:rsid w:val="008968EF"/>
    <w:rsid w:val="008A58A1"/>
    <w:rsid w:val="008E4065"/>
    <w:rsid w:val="008F05B6"/>
    <w:rsid w:val="008F1D18"/>
    <w:rsid w:val="009257E5"/>
    <w:rsid w:val="00930DDC"/>
    <w:rsid w:val="0093383F"/>
    <w:rsid w:val="00933BBA"/>
    <w:rsid w:val="0094219C"/>
    <w:rsid w:val="00960AFF"/>
    <w:rsid w:val="009668F2"/>
    <w:rsid w:val="00970B49"/>
    <w:rsid w:val="009759BA"/>
    <w:rsid w:val="009901D8"/>
    <w:rsid w:val="009A22BB"/>
    <w:rsid w:val="009B7DC7"/>
    <w:rsid w:val="009F0B76"/>
    <w:rsid w:val="009F75AD"/>
    <w:rsid w:val="00A26418"/>
    <w:rsid w:val="00A37E23"/>
    <w:rsid w:val="00A42F54"/>
    <w:rsid w:val="00A44B46"/>
    <w:rsid w:val="00A5645C"/>
    <w:rsid w:val="00A76D95"/>
    <w:rsid w:val="00A77FF6"/>
    <w:rsid w:val="00A91498"/>
    <w:rsid w:val="00AA1F9D"/>
    <w:rsid w:val="00AC0B7F"/>
    <w:rsid w:val="00AC7100"/>
    <w:rsid w:val="00AF1B75"/>
    <w:rsid w:val="00B13A5A"/>
    <w:rsid w:val="00B317DE"/>
    <w:rsid w:val="00B35512"/>
    <w:rsid w:val="00B63038"/>
    <w:rsid w:val="00B712CA"/>
    <w:rsid w:val="00B77C3E"/>
    <w:rsid w:val="00B77EB2"/>
    <w:rsid w:val="00BB1FEF"/>
    <w:rsid w:val="00BC4F94"/>
    <w:rsid w:val="00BC6489"/>
    <w:rsid w:val="00BC7AD0"/>
    <w:rsid w:val="00BD517C"/>
    <w:rsid w:val="00BD5340"/>
    <w:rsid w:val="00BF7302"/>
    <w:rsid w:val="00C14B69"/>
    <w:rsid w:val="00C26DB7"/>
    <w:rsid w:val="00C34978"/>
    <w:rsid w:val="00C4323E"/>
    <w:rsid w:val="00C52A80"/>
    <w:rsid w:val="00C6589E"/>
    <w:rsid w:val="00C6748F"/>
    <w:rsid w:val="00C67E09"/>
    <w:rsid w:val="00C7484E"/>
    <w:rsid w:val="00C85AC5"/>
    <w:rsid w:val="00C9303B"/>
    <w:rsid w:val="00C979EE"/>
    <w:rsid w:val="00CD4096"/>
    <w:rsid w:val="00CF5528"/>
    <w:rsid w:val="00CF5822"/>
    <w:rsid w:val="00D21E68"/>
    <w:rsid w:val="00D359DA"/>
    <w:rsid w:val="00D37B94"/>
    <w:rsid w:val="00D45855"/>
    <w:rsid w:val="00D4796B"/>
    <w:rsid w:val="00D529AA"/>
    <w:rsid w:val="00D62B7F"/>
    <w:rsid w:val="00D84EF5"/>
    <w:rsid w:val="00D9077A"/>
    <w:rsid w:val="00DB0651"/>
    <w:rsid w:val="00DB2266"/>
    <w:rsid w:val="00DC6E17"/>
    <w:rsid w:val="00DD0A1B"/>
    <w:rsid w:val="00DD0F19"/>
    <w:rsid w:val="00DD2950"/>
    <w:rsid w:val="00E11E95"/>
    <w:rsid w:val="00E2636C"/>
    <w:rsid w:val="00E54C29"/>
    <w:rsid w:val="00E56BB7"/>
    <w:rsid w:val="00E825FB"/>
    <w:rsid w:val="00E82E96"/>
    <w:rsid w:val="00EA20BE"/>
    <w:rsid w:val="00EA5D8B"/>
    <w:rsid w:val="00EA7063"/>
    <w:rsid w:val="00EC1C23"/>
    <w:rsid w:val="00ED57F1"/>
    <w:rsid w:val="00ED664D"/>
    <w:rsid w:val="00EF5099"/>
    <w:rsid w:val="00F0257F"/>
    <w:rsid w:val="00F031D6"/>
    <w:rsid w:val="00F03B2D"/>
    <w:rsid w:val="00F0600F"/>
    <w:rsid w:val="00F11729"/>
    <w:rsid w:val="00F15998"/>
    <w:rsid w:val="00F23F7B"/>
    <w:rsid w:val="00F57760"/>
    <w:rsid w:val="00F65E53"/>
    <w:rsid w:val="00F709EC"/>
    <w:rsid w:val="00F829DB"/>
    <w:rsid w:val="00F8608A"/>
    <w:rsid w:val="00FA797C"/>
    <w:rsid w:val="00FB14AB"/>
    <w:rsid w:val="00FD0276"/>
    <w:rsid w:val="00FD6BD9"/>
    <w:rsid w:val="00FE6873"/>
    <w:rsid w:val="00FF33AC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CC40628"/>
  <w15:chartTrackingRefBased/>
  <w15:docId w15:val="{9FAB52D5-E414-43B4-AF6C-16C0A95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476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C2DD2"/>
    <w:pPr>
      <w:keepNext/>
      <w:spacing w:before="240" w:after="60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Standard"/>
    <w:next w:val="Standard"/>
    <w:qFormat/>
    <w:rsid w:val="007C2DD2"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7C2D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C2DD2"/>
    <w:pPr>
      <w:suppressAutoHyphens/>
      <w:spacing w:line="200" w:lineRule="exact"/>
    </w:pPr>
    <w:rPr>
      <w:noProof/>
      <w:sz w:val="15"/>
      <w:szCs w:val="15"/>
    </w:rPr>
  </w:style>
  <w:style w:type="paragraph" w:styleId="Kopfzeile">
    <w:name w:val="header"/>
    <w:basedOn w:val="Standard"/>
    <w:rsid w:val="007C2DD2"/>
    <w:pPr>
      <w:suppressAutoHyphens/>
      <w:spacing w:line="200" w:lineRule="exact"/>
    </w:pPr>
    <w:rPr>
      <w:noProof/>
      <w:sz w:val="15"/>
    </w:rPr>
  </w:style>
  <w:style w:type="paragraph" w:customStyle="1" w:styleId="KopfDept">
    <w:name w:val="KopfDept"/>
    <w:basedOn w:val="Kopfzeile"/>
    <w:next w:val="Standard"/>
    <w:rsid w:val="007C2DD2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sid w:val="007C2DD2"/>
    <w:rPr>
      <w:b/>
    </w:rPr>
  </w:style>
  <w:style w:type="paragraph" w:customStyle="1" w:styleId="Logo">
    <w:name w:val="Logo"/>
    <w:rsid w:val="007C2DD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7C2DD2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Platzhalter">
    <w:name w:val="Platzhalter"/>
    <w:basedOn w:val="Standard"/>
    <w:next w:val="Standard"/>
    <w:rsid w:val="007C2DD2"/>
    <w:rPr>
      <w:sz w:val="2"/>
      <w:szCs w:val="2"/>
    </w:rPr>
  </w:style>
  <w:style w:type="paragraph" w:customStyle="1" w:styleId="Post">
    <w:name w:val="Post"/>
    <w:basedOn w:val="Standard"/>
    <w:next w:val="Standard"/>
    <w:rsid w:val="007C2DD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7C2DD2"/>
    <w:pPr>
      <w:spacing w:line="200" w:lineRule="exact"/>
    </w:pPr>
    <w:rPr>
      <w:sz w:val="15"/>
    </w:rPr>
  </w:style>
  <w:style w:type="paragraph" w:customStyle="1" w:styleId="Seite">
    <w:name w:val="Seite"/>
    <w:basedOn w:val="Standard"/>
    <w:rsid w:val="007C2DD2"/>
    <w:pPr>
      <w:suppressAutoHyphens/>
      <w:spacing w:line="200" w:lineRule="exact"/>
      <w:jc w:val="right"/>
    </w:pPr>
    <w:rPr>
      <w:sz w:val="14"/>
      <w:szCs w:val="14"/>
    </w:rPr>
  </w:style>
  <w:style w:type="paragraph" w:styleId="Sprechblasentext">
    <w:name w:val="Balloon Text"/>
    <w:basedOn w:val="Standard"/>
    <w:semiHidden/>
    <w:rsid w:val="007C2D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C2DD2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qFormat/>
    <w:rsid w:val="007C2DD2"/>
    <w:pPr>
      <w:spacing w:line="260" w:lineRule="exact"/>
      <w:outlineLvl w:val="1"/>
    </w:pPr>
    <w:rPr>
      <w:rFonts w:cs="Arial"/>
      <w:b/>
      <w:szCs w:val="22"/>
    </w:rPr>
  </w:style>
  <w:style w:type="character" w:styleId="Hyperlink">
    <w:name w:val="Hyperlink"/>
    <w:rsid w:val="00FA797C"/>
    <w:rPr>
      <w:color w:val="0000FF"/>
      <w:u w:val="single"/>
    </w:rPr>
  </w:style>
  <w:style w:type="character" w:styleId="Kommentarzeichen">
    <w:name w:val="annotation reference"/>
    <w:rsid w:val="003F7E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E22"/>
  </w:style>
  <w:style w:type="character" w:customStyle="1" w:styleId="KommentartextZchn">
    <w:name w:val="Kommentartext Zchn"/>
    <w:link w:val="Kommentartext"/>
    <w:rsid w:val="003F7E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F7E22"/>
    <w:rPr>
      <w:b/>
      <w:bCs/>
    </w:rPr>
  </w:style>
  <w:style w:type="character" w:customStyle="1" w:styleId="KommentarthemaZchn">
    <w:name w:val="Kommentarthema Zchn"/>
    <w:link w:val="Kommentarthema"/>
    <w:rsid w:val="003F7E22"/>
    <w:rPr>
      <w:rFonts w:ascii="Arial" w:hAnsi="Arial"/>
      <w:b/>
      <w:bCs/>
    </w:rPr>
  </w:style>
  <w:style w:type="character" w:styleId="BesuchterLink">
    <w:name w:val="FollowedHyperlink"/>
    <w:rsid w:val="003F7E22"/>
    <w:rPr>
      <w:color w:val="800080"/>
      <w:u w:val="single"/>
    </w:rPr>
  </w:style>
  <w:style w:type="character" w:customStyle="1" w:styleId="xapple-converted-space">
    <w:name w:val="x_apple-converted-space"/>
    <w:basedOn w:val="Absatz-Standardschriftart"/>
    <w:rsid w:val="007A33CE"/>
  </w:style>
  <w:style w:type="character" w:styleId="NichtaufgelsteErwhnung">
    <w:name w:val="Unresolved Mention"/>
    <w:uiPriority w:val="99"/>
    <w:semiHidden/>
    <w:unhideWhenUsed/>
    <w:rsid w:val="00E8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12/846/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komm@bk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komm@bk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k.admin.ch/bk/fr/home/Service/medias/accredi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erat.ch/fr/code-de-deontologie-des-journalistes/erklaerungen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D-Bund\CDB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3DD0-82CC-4A50-A384-7BF9F1A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CDBund.dot</Template>
  <TotalTime>0</TotalTime>
  <Pages>2</Pages>
  <Words>625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AKKREDITIERUNGSGESUCH</vt:lpstr>
      <vt:lpstr>AKKREDITIERUNGSGESUCH</vt:lpstr>
    </vt:vector>
  </TitlesOfParts>
  <Company>Schweizerische Bundeskanzlei</Company>
  <LinksUpToDate>false</LinksUpToDate>
  <CharactersWithSpaces>4556</CharactersWithSpaces>
  <SharedDoc>false</SharedDoc>
  <HLinks>
    <vt:vector size="30" baseType="variant">
      <vt:variant>
        <vt:i4>4259878</vt:i4>
      </vt:variant>
      <vt:variant>
        <vt:i4>91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4259878</vt:i4>
      </vt:variant>
      <vt:variant>
        <vt:i4>88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4390943</vt:i4>
      </vt:variant>
      <vt:variant>
        <vt:i4>77</vt:i4>
      </vt:variant>
      <vt:variant>
        <vt:i4>0</vt:i4>
      </vt:variant>
      <vt:variant>
        <vt:i4>5</vt:i4>
      </vt:variant>
      <vt:variant>
        <vt:lpwstr>https://www.bk.admin.ch/bk/fr/home/Service/medias/accreditation.html</vt:lpwstr>
      </vt:variant>
      <vt:variant>
        <vt:lpwstr/>
      </vt:variant>
      <vt:variant>
        <vt:i4>7602292</vt:i4>
      </vt:variant>
      <vt:variant>
        <vt:i4>72</vt:i4>
      </vt:variant>
      <vt:variant>
        <vt:i4>0</vt:i4>
      </vt:variant>
      <vt:variant>
        <vt:i4>5</vt:i4>
      </vt:variant>
      <vt:variant>
        <vt:lpwstr>https://presserat.ch/fr/code-de-deontologie-des-journalistes/erklaerungen/</vt:lpwstr>
      </vt:variant>
      <vt:variant>
        <vt:lpwstr/>
      </vt:variant>
      <vt:variant>
        <vt:i4>7471208</vt:i4>
      </vt:variant>
      <vt:variant>
        <vt:i4>67</vt:i4>
      </vt:variant>
      <vt:variant>
        <vt:i4>0</vt:i4>
      </vt:variant>
      <vt:variant>
        <vt:i4>5</vt:i4>
      </vt:variant>
      <vt:variant>
        <vt:lpwstr>https://www.fedlex.admin.ch/eli/cc/2012/846/fr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AKKREDITIERUNGSGESUCH</dc:title>
  <dc:subject/>
  <dc:creator>Walser Susanna BK</dc:creator>
  <cp:keywords/>
  <cp:lastModifiedBy>Thivakaran Ashmitha BK</cp:lastModifiedBy>
  <cp:revision>2</cp:revision>
  <cp:lastPrinted>2022-09-06T10:58:00Z</cp:lastPrinted>
  <dcterms:created xsi:type="dcterms:W3CDTF">2023-09-19T13:05:00Z</dcterms:created>
  <dcterms:modified xsi:type="dcterms:W3CDTF">2023-09-19T13:05:00Z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>Sektion Kommunikation</vt:lpwstr>
  </property>
  <property fmtid="{D5CDD505-2E9C-101B-9397-08002B2CF9AE}" pid="12" name="FSC#BKCFG@15.1700:FileRespOrg_FR">
    <vt:lpwstr>Section communication</vt:lpwstr>
  </property>
  <property fmtid="{D5CDD505-2E9C-101B-9397-08002B2CF9AE}" pid="13" name="FSC#BKCFG@15.1700:FileRespOrg_IT">
    <vt:lpwstr>Sezione comunicazione</vt:lpwstr>
  </property>
  <property fmtid="{D5CDD505-2E9C-101B-9397-08002B2CF9AE}" pid="14" name="FSC#BKCFG@15.1700:FileRespOrg_EN">
    <vt:lpwstr>Communications Section</vt:lpwstr>
  </property>
  <property fmtid="{D5CDD505-2E9C-101B-9397-08002B2CF9AE}" pid="15" name="FSC#BKCFG@15.1700:FileRespOrgHome">
    <vt:lpwstr>Bundeshaus West, 3003 Bern</vt:lpwstr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fuf</vt:lpwstr>
  </property>
  <property fmtid="{D5CDD505-2E9C-101B-9397-08002B2CF9AE}" pid="21" name="FSC#BKCFG@15.1700:CategoryReference">
    <vt:lpwstr>331</vt:lpwstr>
  </property>
  <property fmtid="{D5CDD505-2E9C-101B-9397-08002B2CF9AE}" pid="22" name="FSC#BKCFG@15.1700:AssignedClassification_DE">
    <vt:lpwstr>Nicht klassifiziert</vt:lpwstr>
  </property>
  <property fmtid="{D5CDD505-2E9C-101B-9397-08002B2CF9AE}" pid="23" name="FSC#BKCFG@15.1700:AssignedClassification_FR">
    <vt:lpwstr>Non classifié</vt:lpwstr>
  </property>
  <property fmtid="{D5CDD505-2E9C-101B-9397-08002B2CF9AE}" pid="24" name="FSC#BKCFG@15.1700:AssignedClassification_IT">
    <vt:lpwstr>Non classificato</vt:lpwstr>
  </property>
  <property fmtid="{D5CDD505-2E9C-101B-9397-08002B2CF9AE}" pid="25" name="FSC#BKCFG@15.1700:AssignedClassification_EN">
    <vt:lpwstr>Not categorized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COO.2094.301.6.3371779</vt:lpwstr>
  </property>
  <property fmtid="{D5CDD505-2E9C-101B-9397-08002B2CF9AE}" pid="28" name="FSC#BKCFG@15.1700:sleeveFileReference">
    <vt:lpwstr>331-01692/00031/00001</vt:lpwstr>
  </property>
  <property fmtid="{D5CDD505-2E9C-101B-9397-08002B2CF9AE}" pid="29" name="FSC#COOSYSTEM@1.1:Container">
    <vt:lpwstr>COO.2094.301.6.3371779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331-01692</vt:lpwstr>
  </property>
  <property fmtid="{D5CDD505-2E9C-101B-9397-08002B2CF9AE}" pid="32" name="FSC#COOELAK@1.1001:FileRefYear">
    <vt:lpwstr>2010</vt:lpwstr>
  </property>
  <property fmtid="{D5CDD505-2E9C-101B-9397-08002B2CF9AE}" pid="33" name="FSC#COOELAK@1.1001:FileRefOrdinal">
    <vt:lpwstr>1692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Fuchs Franziska</vt:lpwstr>
  </property>
  <property fmtid="{D5CDD505-2E9C-101B-9397-08002B2CF9AE}" pid="37" name="FSC#COOELAK@1.1001:OwnerExtension">
    <vt:lpwstr>+41 58 46 68977</vt:lpwstr>
  </property>
  <property fmtid="{D5CDD505-2E9C-101B-9397-08002B2CF9AE}" pid="38" name="FSC#COOELAK@1.1001:OwnerFaxExtension">
    <vt:lpwstr>+41 58 463 19 16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Kommunikation</vt:lpwstr>
  </property>
  <property fmtid="{D5CDD505-2E9C-101B-9397-08002B2CF9AE}" pid="44" name="FSC#COOELAK@1.1001:CreatedAt">
    <vt:lpwstr>14.06.2017</vt:lpwstr>
  </property>
  <property fmtid="{D5CDD505-2E9C-101B-9397-08002B2CF9AE}" pid="45" name="FSC#COOELAK@1.1001:OU">
    <vt:lpwstr>Sektion Kommunikation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*COO.2094.301.6.3371779*</vt:lpwstr>
  </property>
  <property fmtid="{D5CDD505-2E9C-101B-9397-08002B2CF9AE}" pid="48" name="FSC#COOELAK@1.1001:RefBarCode">
    <vt:lpwstr>*COO.2094.301.2.3426032*</vt:lpwstr>
  </property>
  <property fmtid="{D5CDD505-2E9C-101B-9397-08002B2CF9AE}" pid="49" name="FSC#COOELAK@1.1001:FileRefBarCode">
    <vt:lpwstr>*331-01692*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331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franziska.fuchs@bk.admin.ch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/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/>
  </property>
  <property fmtid="{D5CDD505-2E9C-101B-9397-08002B2CF9AE}" pid="76" name="FSC#ATSTATECFG@1.1001:SubfileSubject">
    <vt:lpwstr>Formular_Akkreditierungsgesuch_Word_DE</vt:lpwstr>
  </property>
  <property fmtid="{D5CDD505-2E9C-101B-9397-08002B2CF9AE}" pid="77" name="FSC#ATSTATECFG@1.1001:DepartmentZipCode">
    <vt:lpwstr>3003</vt:lpwstr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>Bern</vt:lpwstr>
  </property>
  <property fmtid="{D5CDD505-2E9C-101B-9397-08002B2CF9AE}" pid="80" name="FSC#ATSTATECFG@1.1001:DepartmentStreet">
    <vt:lpwstr>Bundeshaus West</vt:lpwstr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331-01692/00031/00001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FOLIO@1.1001:docpropproject">
    <vt:lpwstr/>
  </property>
</Properties>
</file>